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9376" w14:textId="77777777" w:rsidR="00552B3C" w:rsidRPr="00FC54A5" w:rsidRDefault="00552B3C" w:rsidP="00C66C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540"/>
        <w:jc w:val="center"/>
        <w:rPr>
          <w:rFonts w:ascii="Calibri" w:hAnsi="Calibri"/>
          <w:b/>
          <w:sz w:val="30"/>
          <w:szCs w:val="30"/>
        </w:rPr>
      </w:pPr>
      <w:bookmarkStart w:id="0" w:name="_GoBack"/>
      <w:bookmarkEnd w:id="0"/>
    </w:p>
    <w:p w14:paraId="525ADD33" w14:textId="77777777" w:rsidR="007750D6" w:rsidRPr="00FC54A5" w:rsidRDefault="000D4116" w:rsidP="00C66C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540"/>
        <w:jc w:val="center"/>
        <w:rPr>
          <w:rFonts w:ascii="Calibri" w:hAnsi="Calibri"/>
          <w:b/>
          <w:sz w:val="30"/>
          <w:szCs w:val="30"/>
        </w:rPr>
      </w:pPr>
      <w:r w:rsidRPr="00FC54A5">
        <w:rPr>
          <w:rFonts w:ascii="Calibri" w:hAnsi="Calibri"/>
          <w:b/>
          <w:sz w:val="30"/>
          <w:szCs w:val="30"/>
        </w:rPr>
        <w:t>A</w:t>
      </w:r>
      <w:r w:rsidR="007750D6" w:rsidRPr="00FC54A5">
        <w:rPr>
          <w:rFonts w:ascii="Calibri" w:hAnsi="Calibri"/>
          <w:b/>
          <w:sz w:val="30"/>
          <w:szCs w:val="30"/>
        </w:rPr>
        <w:t>SSOCIATION COMMUNALE DES CHASSE AGREEE</w:t>
      </w:r>
      <w:r w:rsidRPr="00FC54A5">
        <w:rPr>
          <w:rFonts w:ascii="Calibri" w:hAnsi="Calibri"/>
          <w:b/>
          <w:sz w:val="30"/>
          <w:szCs w:val="30"/>
        </w:rPr>
        <w:t xml:space="preserve"> </w:t>
      </w:r>
    </w:p>
    <w:p w14:paraId="02E4C460" w14:textId="42A9CC48" w:rsidR="000D4116" w:rsidRPr="00FC54A5" w:rsidRDefault="000D4116" w:rsidP="00C66C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540"/>
        <w:jc w:val="center"/>
        <w:rPr>
          <w:rFonts w:ascii="Calibri" w:hAnsi="Calibri"/>
          <w:b/>
          <w:sz w:val="30"/>
          <w:szCs w:val="30"/>
        </w:rPr>
      </w:pPr>
      <w:proofErr w:type="gramStart"/>
      <w:r w:rsidRPr="00FC54A5">
        <w:rPr>
          <w:rFonts w:ascii="Calibri" w:hAnsi="Calibri"/>
          <w:b/>
          <w:sz w:val="30"/>
          <w:szCs w:val="30"/>
        </w:rPr>
        <w:t>de</w:t>
      </w:r>
      <w:proofErr w:type="gramEnd"/>
      <w:r w:rsidRPr="00FC54A5">
        <w:rPr>
          <w:rFonts w:ascii="Calibri" w:hAnsi="Calibri"/>
          <w:b/>
          <w:sz w:val="30"/>
          <w:szCs w:val="30"/>
        </w:rPr>
        <w:t xml:space="preserve"> ……………</w:t>
      </w:r>
      <w:r w:rsidR="00BC54E4">
        <w:rPr>
          <w:rFonts w:ascii="Calibri" w:hAnsi="Calibri"/>
          <w:b/>
          <w:sz w:val="30"/>
          <w:szCs w:val="30"/>
        </w:rPr>
        <w:t>……………………………………………</w:t>
      </w:r>
    </w:p>
    <w:p w14:paraId="1D4E37FF" w14:textId="189181A2" w:rsidR="00C66CDA" w:rsidRPr="00BC54E4" w:rsidRDefault="000D2F4A" w:rsidP="00C66C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540"/>
        <w:jc w:val="center"/>
        <w:rPr>
          <w:rFonts w:ascii="Calibri" w:hAnsi="Calibri"/>
          <w:b/>
          <w:sz w:val="40"/>
          <w:szCs w:val="30"/>
          <w:u w:val="single"/>
        </w:rPr>
      </w:pPr>
      <w:r w:rsidRPr="00BC54E4">
        <w:rPr>
          <w:rFonts w:ascii="Calibri" w:hAnsi="Calibri"/>
          <w:b/>
          <w:sz w:val="40"/>
          <w:szCs w:val="30"/>
          <w:u w:val="single"/>
        </w:rPr>
        <w:t>ANNEXE ANNUELLE</w:t>
      </w:r>
      <w:r w:rsidR="00C66CDA" w:rsidRPr="00BC54E4">
        <w:rPr>
          <w:rFonts w:ascii="Calibri" w:hAnsi="Calibri"/>
          <w:b/>
          <w:sz w:val="40"/>
          <w:szCs w:val="30"/>
          <w:u w:val="single"/>
        </w:rPr>
        <w:t xml:space="preserve"> </w:t>
      </w:r>
      <w:r w:rsidR="00BC54E4" w:rsidRPr="00BC54E4">
        <w:rPr>
          <w:rFonts w:ascii="Calibri" w:hAnsi="Calibri"/>
          <w:b/>
          <w:sz w:val="40"/>
          <w:szCs w:val="30"/>
          <w:u w:val="single"/>
        </w:rPr>
        <w:t>/ RIC</w:t>
      </w:r>
    </w:p>
    <w:p w14:paraId="5CC6F00E" w14:textId="568F67FE" w:rsidR="000D2F4A" w:rsidRPr="00BC54E4" w:rsidRDefault="000D2F4A" w:rsidP="00C66C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540"/>
        <w:jc w:val="center"/>
        <w:rPr>
          <w:rFonts w:ascii="Calibri" w:hAnsi="Calibri"/>
          <w:b/>
          <w:color w:val="00B050"/>
          <w:sz w:val="30"/>
          <w:szCs w:val="30"/>
        </w:rPr>
      </w:pPr>
      <w:r w:rsidRPr="00BC54E4">
        <w:rPr>
          <w:rFonts w:ascii="Calibri" w:hAnsi="Calibri"/>
          <w:b/>
          <w:color w:val="00B050"/>
          <w:sz w:val="30"/>
          <w:szCs w:val="30"/>
        </w:rPr>
        <w:t>SAISON DE CHASSE 202</w:t>
      </w:r>
      <w:r w:rsidR="008E78A3">
        <w:rPr>
          <w:rFonts w:ascii="Calibri" w:hAnsi="Calibri"/>
          <w:b/>
          <w:color w:val="00B050"/>
          <w:sz w:val="30"/>
          <w:szCs w:val="30"/>
        </w:rPr>
        <w:t>2</w:t>
      </w:r>
      <w:r w:rsidRPr="00BC54E4">
        <w:rPr>
          <w:rFonts w:ascii="Calibri" w:hAnsi="Calibri"/>
          <w:b/>
          <w:color w:val="00B050"/>
          <w:sz w:val="30"/>
          <w:szCs w:val="30"/>
        </w:rPr>
        <w:t>/202</w:t>
      </w:r>
      <w:r w:rsidR="008E78A3">
        <w:rPr>
          <w:rFonts w:ascii="Calibri" w:hAnsi="Calibri"/>
          <w:b/>
          <w:color w:val="00B050"/>
          <w:sz w:val="30"/>
          <w:szCs w:val="30"/>
        </w:rPr>
        <w:t>3</w:t>
      </w:r>
    </w:p>
    <w:p w14:paraId="56F41F54" w14:textId="77777777" w:rsidR="000D2F4A" w:rsidRPr="00FC54A5" w:rsidRDefault="000D2F4A" w:rsidP="00C66CD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left="540"/>
        <w:jc w:val="center"/>
        <w:rPr>
          <w:rFonts w:ascii="Calibri" w:hAnsi="Calibri"/>
          <w:b/>
          <w:sz w:val="30"/>
          <w:szCs w:val="30"/>
        </w:rPr>
      </w:pPr>
    </w:p>
    <w:p w14:paraId="5BEC1734" w14:textId="77777777" w:rsidR="00C66CDA" w:rsidRPr="00FC54A5" w:rsidRDefault="00C66CDA" w:rsidP="002A60BF">
      <w:pPr>
        <w:spacing w:before="120" w:after="120"/>
        <w:ind w:left="540"/>
        <w:jc w:val="both"/>
        <w:rPr>
          <w:rFonts w:ascii="Calibri" w:hAnsi="Calibri"/>
        </w:rPr>
      </w:pPr>
    </w:p>
    <w:p w14:paraId="25ACAB59" w14:textId="40D3DBAC" w:rsidR="00BA7DA2" w:rsidRPr="00FC54A5" w:rsidRDefault="00C66CDA" w:rsidP="00C66CDA">
      <w:pPr>
        <w:spacing w:before="120" w:after="120"/>
        <w:ind w:left="540"/>
        <w:jc w:val="center"/>
        <w:rPr>
          <w:rFonts w:ascii="Calibri" w:hAnsi="Calibri"/>
          <w:b/>
          <w:u w:val="single"/>
        </w:rPr>
      </w:pPr>
      <w:r w:rsidRPr="00FC54A5">
        <w:rPr>
          <w:rFonts w:ascii="Calibri" w:hAnsi="Calibri"/>
          <w:b/>
        </w:rPr>
        <w:t>- I -</w:t>
      </w:r>
      <w:r w:rsidR="00BC54E4">
        <w:rPr>
          <w:rFonts w:ascii="Calibri" w:hAnsi="Calibri"/>
          <w:b/>
        </w:rPr>
        <w:t xml:space="preserve"> </w:t>
      </w:r>
      <w:r w:rsidRPr="00FC54A5">
        <w:rPr>
          <w:rFonts w:ascii="Calibri" w:hAnsi="Calibri"/>
          <w:b/>
          <w:u w:val="single"/>
        </w:rPr>
        <w:t>MONTANT DES COTISATIONS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9"/>
        <w:gridCol w:w="2383"/>
      </w:tblGrid>
      <w:tr w:rsidR="00FC54A5" w:rsidRPr="00FC54A5" w14:paraId="29729FE7" w14:textId="77777777" w:rsidTr="005A7F44">
        <w:tc>
          <w:tcPr>
            <w:tcW w:w="6679" w:type="dxa"/>
            <w:shd w:val="clear" w:color="auto" w:fill="D9D9D9" w:themeFill="background1" w:themeFillShade="D9"/>
          </w:tcPr>
          <w:p w14:paraId="76944A2D" w14:textId="77777777" w:rsidR="00AA3A05" w:rsidRPr="00BC54E4" w:rsidRDefault="00AC7D4A" w:rsidP="00AA3A05">
            <w:pPr>
              <w:jc w:val="center"/>
              <w:rPr>
                <w:rFonts w:asciiTheme="minorHAnsi" w:hAnsiTheme="minorHAnsi"/>
                <w:b/>
              </w:rPr>
            </w:pPr>
            <w:r w:rsidRPr="00BC54E4">
              <w:rPr>
                <w:rFonts w:asciiTheme="minorHAnsi" w:hAnsiTheme="minorHAnsi"/>
                <w:b/>
              </w:rPr>
              <w:t>Catégories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31EE990F" w14:textId="77777777" w:rsidR="00AA3A05" w:rsidRPr="00BC54E4" w:rsidRDefault="00AC7D4A" w:rsidP="00AA3A05">
            <w:pPr>
              <w:jc w:val="center"/>
              <w:rPr>
                <w:rFonts w:asciiTheme="minorHAnsi" w:hAnsiTheme="minorHAnsi"/>
                <w:b/>
              </w:rPr>
            </w:pPr>
            <w:r w:rsidRPr="00BC54E4">
              <w:rPr>
                <w:rFonts w:asciiTheme="minorHAnsi" w:hAnsiTheme="minorHAnsi"/>
                <w:b/>
              </w:rPr>
              <w:t xml:space="preserve">Cotisation </w:t>
            </w:r>
            <w:r w:rsidR="00AA3A05" w:rsidRPr="00BC54E4">
              <w:rPr>
                <w:rFonts w:asciiTheme="minorHAnsi" w:hAnsiTheme="minorHAnsi"/>
                <w:b/>
              </w:rPr>
              <w:t>en euros</w:t>
            </w:r>
          </w:p>
        </w:tc>
      </w:tr>
      <w:tr w:rsidR="00FC54A5" w:rsidRPr="00FC54A5" w14:paraId="63564C1D" w14:textId="77777777" w:rsidTr="005A7F44">
        <w:trPr>
          <w:trHeight w:val="700"/>
        </w:trPr>
        <w:tc>
          <w:tcPr>
            <w:tcW w:w="6679" w:type="dxa"/>
            <w:vAlign w:val="center"/>
          </w:tcPr>
          <w:p w14:paraId="2D6D3763" w14:textId="59246034" w:rsidR="00AC7D4A" w:rsidRPr="00BC54E4" w:rsidRDefault="00AC7D4A" w:rsidP="005A7F44">
            <w:pPr>
              <w:rPr>
                <w:rFonts w:asciiTheme="minorHAnsi" w:hAnsiTheme="minorHAnsi"/>
                <w:b/>
              </w:rPr>
            </w:pPr>
            <w:r w:rsidRPr="00FC54A5">
              <w:rPr>
                <w:rFonts w:asciiTheme="minorHAnsi" w:hAnsiTheme="minorHAnsi"/>
              </w:rPr>
              <w:t>Domiciliés et résidents</w:t>
            </w:r>
            <w:r w:rsidR="005A7F44" w:rsidRPr="00FC54A5">
              <w:rPr>
                <w:rFonts w:asciiTheme="minorHAnsi" w:hAnsiTheme="minorHAnsi"/>
              </w:rPr>
              <w:t>, Propriétaires chasseurs apporteurs de terrain et les membres de la famille, Fermiers</w:t>
            </w:r>
            <w:r w:rsidR="005A7F44" w:rsidRPr="00FC54A5">
              <w:rPr>
                <w:rFonts w:asciiTheme="minorHAnsi" w:hAnsiTheme="minorHAnsi"/>
                <w:b/>
              </w:rPr>
              <w:t xml:space="preserve"> (membres définis aux alinéas 14 </w:t>
            </w:r>
            <w:r w:rsidR="000E3E25">
              <w:rPr>
                <w:rFonts w:asciiTheme="minorHAnsi" w:hAnsiTheme="minorHAnsi"/>
                <w:b/>
              </w:rPr>
              <w:t>et</w:t>
            </w:r>
            <w:r w:rsidR="005A7F44" w:rsidRPr="00FC54A5">
              <w:rPr>
                <w:rFonts w:asciiTheme="minorHAnsi" w:hAnsiTheme="minorHAnsi"/>
                <w:b/>
              </w:rPr>
              <w:t xml:space="preserve"> 15 </w:t>
            </w:r>
            <w:r w:rsidR="009B240F" w:rsidRPr="00FC54A5">
              <w:rPr>
                <w:rFonts w:asciiTheme="minorHAnsi" w:hAnsiTheme="minorHAnsi"/>
                <w:b/>
              </w:rPr>
              <w:t>de l’article 5 des statuts)</w:t>
            </w:r>
          </w:p>
        </w:tc>
        <w:tc>
          <w:tcPr>
            <w:tcW w:w="2383" w:type="dxa"/>
            <w:vAlign w:val="center"/>
          </w:tcPr>
          <w:p w14:paraId="51F29BF8" w14:textId="14B48EB7" w:rsidR="00AA3A05" w:rsidRPr="00FC54A5" w:rsidRDefault="00BC54E4" w:rsidP="00AC7D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………………… </w:t>
            </w:r>
            <w:r w:rsidR="00AA3A05" w:rsidRPr="00FC54A5">
              <w:rPr>
                <w:rFonts w:asciiTheme="minorHAnsi" w:hAnsiTheme="minorHAnsi"/>
              </w:rPr>
              <w:t>€</w:t>
            </w:r>
          </w:p>
        </w:tc>
      </w:tr>
      <w:tr w:rsidR="00FC54A5" w:rsidRPr="00FC54A5" w14:paraId="42D25FF0" w14:textId="77777777" w:rsidTr="005A7F44">
        <w:trPr>
          <w:trHeight w:val="700"/>
        </w:trPr>
        <w:tc>
          <w:tcPr>
            <w:tcW w:w="6679" w:type="dxa"/>
            <w:vAlign w:val="center"/>
          </w:tcPr>
          <w:p w14:paraId="50809C96" w14:textId="20F01201" w:rsidR="00AC7D4A" w:rsidRPr="00FC54A5" w:rsidRDefault="00AC7D4A" w:rsidP="000E3E25">
            <w:pPr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Chasseurs extérieurs à l’année</w:t>
            </w:r>
            <w:r w:rsidR="005A7F44" w:rsidRPr="00FC54A5">
              <w:rPr>
                <w:rFonts w:asciiTheme="minorHAnsi" w:hAnsiTheme="minorHAnsi"/>
              </w:rPr>
              <w:t xml:space="preserve"> </w:t>
            </w:r>
            <w:r w:rsidR="005A7F44" w:rsidRPr="00FC54A5">
              <w:rPr>
                <w:rFonts w:asciiTheme="minorHAnsi" w:hAnsiTheme="minorHAnsi"/>
                <w:b/>
              </w:rPr>
              <w:t>(</w:t>
            </w:r>
            <w:r w:rsidR="000E3E25">
              <w:rPr>
                <w:rFonts w:asciiTheme="minorHAnsi" w:hAnsiTheme="minorHAnsi"/>
                <w:b/>
              </w:rPr>
              <w:t>définis à l’a</w:t>
            </w:r>
            <w:r w:rsidR="005A7F44" w:rsidRPr="00FC54A5">
              <w:rPr>
                <w:rFonts w:asciiTheme="minorHAnsi" w:hAnsiTheme="minorHAnsi"/>
                <w:b/>
              </w:rPr>
              <w:t>linéa 20 de l’article 6 des statuts)</w:t>
            </w:r>
          </w:p>
        </w:tc>
        <w:tc>
          <w:tcPr>
            <w:tcW w:w="2383" w:type="dxa"/>
            <w:vAlign w:val="center"/>
          </w:tcPr>
          <w:p w14:paraId="710408CC" w14:textId="45DCA11C" w:rsidR="00AC7D4A" w:rsidRPr="00FC54A5" w:rsidRDefault="00BC54E4" w:rsidP="00AC7D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……………….. </w:t>
            </w:r>
            <w:r w:rsidR="00AC7D4A" w:rsidRPr="00FC54A5">
              <w:rPr>
                <w:rFonts w:asciiTheme="minorHAnsi" w:hAnsiTheme="minorHAnsi"/>
              </w:rPr>
              <w:t>€</w:t>
            </w:r>
          </w:p>
        </w:tc>
      </w:tr>
    </w:tbl>
    <w:p w14:paraId="35848854" w14:textId="49ECB9EC" w:rsidR="00BD53B9" w:rsidRPr="00FC54A5" w:rsidRDefault="00BD53B9" w:rsidP="00AA3A05">
      <w:pPr>
        <w:jc w:val="both"/>
        <w:rPr>
          <w:rFonts w:asciiTheme="minorHAnsi" w:hAnsiTheme="minorHAnsi"/>
          <w:i/>
          <w:strike/>
          <w:sz w:val="22"/>
        </w:rPr>
      </w:pPr>
    </w:p>
    <w:p w14:paraId="0679E132" w14:textId="2FDA4BAE" w:rsidR="00C66CDA" w:rsidRPr="00FC54A5" w:rsidRDefault="00C66CDA" w:rsidP="00C66CDA">
      <w:pPr>
        <w:spacing w:before="120" w:after="120"/>
        <w:ind w:left="540"/>
        <w:jc w:val="center"/>
        <w:rPr>
          <w:rFonts w:ascii="Calibri" w:hAnsi="Calibri"/>
          <w:b/>
          <w:u w:val="single"/>
        </w:rPr>
      </w:pPr>
      <w:r w:rsidRPr="00FC54A5">
        <w:rPr>
          <w:rFonts w:ascii="Calibri" w:hAnsi="Calibri"/>
          <w:b/>
        </w:rPr>
        <w:t>- II -</w:t>
      </w:r>
      <w:r w:rsidR="00BC54E4">
        <w:rPr>
          <w:rFonts w:ascii="Calibri" w:hAnsi="Calibri"/>
          <w:b/>
        </w:rPr>
        <w:t xml:space="preserve"> </w:t>
      </w:r>
      <w:r w:rsidRPr="00FC54A5">
        <w:rPr>
          <w:rFonts w:ascii="Calibri" w:hAnsi="Calibri"/>
          <w:b/>
          <w:u w:val="single"/>
        </w:rPr>
        <w:t>JOURS DE CHASSE</w:t>
      </w:r>
    </w:p>
    <w:p w14:paraId="0CC0E4D4" w14:textId="66E7C2B7" w:rsidR="00AA3A05" w:rsidRPr="00BC54E4" w:rsidRDefault="009B240F" w:rsidP="00FE25FA">
      <w:pPr>
        <w:spacing w:before="120" w:after="120"/>
        <w:ind w:left="567"/>
        <w:jc w:val="both"/>
        <w:rPr>
          <w:rFonts w:ascii="Calibri" w:hAnsi="Calibri"/>
          <w:i/>
          <w:color w:val="00B050"/>
          <w:sz w:val="18"/>
          <w:szCs w:val="18"/>
        </w:rPr>
      </w:pPr>
      <w:r w:rsidRPr="00BC54E4">
        <w:rPr>
          <w:rFonts w:ascii="Calibri" w:hAnsi="Calibri"/>
          <w:i/>
          <w:color w:val="00B050"/>
          <w:sz w:val="18"/>
          <w:szCs w:val="18"/>
        </w:rPr>
        <w:t>A définir en fonction de la situation locale</w:t>
      </w:r>
    </w:p>
    <w:p w14:paraId="648C38F5" w14:textId="08291288" w:rsidR="00C66CDA" w:rsidRDefault="00BC54E4" w:rsidP="002A60BF">
      <w:pPr>
        <w:spacing w:before="120" w:after="120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2AB8967E" w14:textId="4531B909" w:rsidR="00BC54E4" w:rsidRDefault="00BC54E4" w:rsidP="002A60BF">
      <w:pPr>
        <w:spacing w:before="120" w:after="120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1F945C0C" w14:textId="3CCBC414" w:rsidR="00BC54E4" w:rsidRPr="00FC54A5" w:rsidRDefault="00BC54E4" w:rsidP="002A60BF">
      <w:pPr>
        <w:spacing w:before="120" w:after="120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1885668E" w14:textId="2E527393" w:rsidR="00C66CDA" w:rsidRPr="00FC54A5" w:rsidRDefault="00C66CDA" w:rsidP="00C66CDA">
      <w:pPr>
        <w:spacing w:before="120" w:after="120"/>
        <w:ind w:left="540"/>
        <w:jc w:val="center"/>
        <w:rPr>
          <w:rFonts w:ascii="Calibri" w:hAnsi="Calibri"/>
          <w:b/>
          <w:u w:val="single"/>
        </w:rPr>
      </w:pPr>
      <w:r w:rsidRPr="00FC54A5">
        <w:rPr>
          <w:rFonts w:ascii="Calibri" w:hAnsi="Calibri"/>
          <w:b/>
        </w:rPr>
        <w:t>- I</w:t>
      </w:r>
      <w:r w:rsidR="00216B67" w:rsidRPr="00FC54A5">
        <w:rPr>
          <w:rFonts w:ascii="Calibri" w:hAnsi="Calibri"/>
          <w:b/>
        </w:rPr>
        <w:t>II</w:t>
      </w:r>
      <w:r w:rsidRPr="00FC54A5">
        <w:rPr>
          <w:rFonts w:ascii="Calibri" w:hAnsi="Calibri"/>
          <w:b/>
        </w:rPr>
        <w:t xml:space="preserve"> -</w:t>
      </w:r>
      <w:r w:rsidR="00BC54E4">
        <w:rPr>
          <w:rFonts w:ascii="Calibri" w:hAnsi="Calibri"/>
          <w:b/>
        </w:rPr>
        <w:t xml:space="preserve"> </w:t>
      </w:r>
      <w:r w:rsidRPr="00FC54A5">
        <w:rPr>
          <w:rFonts w:ascii="Calibri" w:hAnsi="Calibri"/>
          <w:b/>
          <w:u w:val="single"/>
        </w:rPr>
        <w:t xml:space="preserve">HEURES DE CHASSE </w:t>
      </w:r>
    </w:p>
    <w:p w14:paraId="150C559C" w14:textId="77777777" w:rsidR="009B240F" w:rsidRPr="00BC54E4" w:rsidRDefault="009B240F" w:rsidP="00FE25FA">
      <w:pPr>
        <w:spacing w:before="120" w:after="120"/>
        <w:ind w:left="567"/>
        <w:jc w:val="both"/>
        <w:rPr>
          <w:rFonts w:ascii="Calibri" w:hAnsi="Calibri"/>
          <w:i/>
          <w:color w:val="00B050"/>
          <w:sz w:val="18"/>
          <w:szCs w:val="18"/>
        </w:rPr>
      </w:pPr>
      <w:r w:rsidRPr="00BC54E4">
        <w:rPr>
          <w:rFonts w:ascii="Calibri" w:hAnsi="Calibri"/>
          <w:i/>
          <w:color w:val="00B050"/>
          <w:sz w:val="18"/>
          <w:szCs w:val="18"/>
        </w:rPr>
        <w:t>A définir en fonction de la situation locale</w:t>
      </w:r>
    </w:p>
    <w:p w14:paraId="52E4587A" w14:textId="77777777" w:rsidR="00BC54E4" w:rsidRDefault="00BC54E4" w:rsidP="00BC54E4">
      <w:pPr>
        <w:spacing w:before="120" w:after="120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1D23185D" w14:textId="77777777" w:rsidR="00BC54E4" w:rsidRDefault="00BC54E4" w:rsidP="00BC54E4">
      <w:pPr>
        <w:spacing w:before="120" w:after="120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666A6BAB" w14:textId="77777777" w:rsidR="00BC54E4" w:rsidRPr="00FC54A5" w:rsidRDefault="00BC54E4" w:rsidP="00BC54E4">
      <w:pPr>
        <w:spacing w:before="120" w:after="120"/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72509758" w14:textId="7740872B" w:rsidR="00FC54A5" w:rsidRPr="00FC54A5" w:rsidRDefault="00FC54A5" w:rsidP="00FC54A5">
      <w:pPr>
        <w:spacing w:before="120" w:after="120"/>
        <w:ind w:left="540"/>
        <w:jc w:val="center"/>
        <w:rPr>
          <w:rFonts w:ascii="Calibri" w:hAnsi="Calibri"/>
          <w:b/>
          <w:u w:val="single"/>
        </w:rPr>
      </w:pPr>
      <w:r w:rsidRPr="00FC54A5">
        <w:rPr>
          <w:rFonts w:ascii="Calibri" w:hAnsi="Calibri"/>
          <w:b/>
        </w:rPr>
        <w:t>- IV -</w:t>
      </w:r>
      <w:r w:rsidR="00BC54E4">
        <w:rPr>
          <w:rFonts w:ascii="Calibri" w:hAnsi="Calibri"/>
          <w:b/>
        </w:rPr>
        <w:t xml:space="preserve"> </w:t>
      </w:r>
      <w:r w:rsidRPr="00FC54A5">
        <w:rPr>
          <w:rFonts w:ascii="Calibri" w:hAnsi="Calibri"/>
          <w:b/>
          <w:u w:val="single"/>
        </w:rPr>
        <w:t>MODES ET MOYENS DE CHASSE</w:t>
      </w:r>
    </w:p>
    <w:p w14:paraId="2BB341A1" w14:textId="06229F5F" w:rsidR="007B300B" w:rsidRPr="00BC54E4" w:rsidRDefault="00FC54A5" w:rsidP="00BC54E4">
      <w:pPr>
        <w:ind w:left="540"/>
        <w:rPr>
          <w:rFonts w:ascii="Calibri" w:hAnsi="Calibri"/>
          <w:i/>
          <w:color w:val="00B050"/>
          <w:sz w:val="18"/>
          <w:szCs w:val="18"/>
        </w:rPr>
      </w:pPr>
      <w:r w:rsidRPr="00BC54E4">
        <w:rPr>
          <w:rFonts w:ascii="Calibri" w:hAnsi="Calibri"/>
          <w:i/>
          <w:color w:val="00B050"/>
          <w:sz w:val="18"/>
          <w:szCs w:val="18"/>
        </w:rPr>
        <w:t>Insérer ici les règles concernant vos modes et moyens de chasse</w:t>
      </w:r>
      <w:r w:rsidR="003E5826" w:rsidRPr="00BC54E4">
        <w:rPr>
          <w:rFonts w:ascii="Calibri" w:hAnsi="Calibri"/>
          <w:i/>
          <w:color w:val="00B050"/>
          <w:sz w:val="18"/>
          <w:szCs w:val="18"/>
        </w:rPr>
        <w:t xml:space="preserve"> : </w:t>
      </w:r>
    </w:p>
    <w:p w14:paraId="7948C352" w14:textId="30D9C577" w:rsidR="003E5826" w:rsidRPr="00BC54E4" w:rsidRDefault="003E5826" w:rsidP="00BC54E4">
      <w:pPr>
        <w:pStyle w:val="Paragraphedeliste"/>
        <w:numPr>
          <w:ilvl w:val="0"/>
          <w:numId w:val="28"/>
        </w:numPr>
        <w:rPr>
          <w:rFonts w:ascii="Calibri" w:hAnsi="Calibri"/>
          <w:i/>
          <w:color w:val="00B050"/>
          <w:sz w:val="18"/>
          <w:szCs w:val="18"/>
        </w:rPr>
      </w:pPr>
      <w:r w:rsidRPr="00BC54E4">
        <w:rPr>
          <w:rFonts w:ascii="Calibri" w:hAnsi="Calibri"/>
          <w:b/>
          <w:i/>
          <w:color w:val="00B050"/>
          <w:sz w:val="18"/>
          <w:szCs w:val="18"/>
          <w:u w:val="single"/>
        </w:rPr>
        <w:t>Petit gibier :</w:t>
      </w:r>
      <w:r w:rsidRPr="00BC54E4">
        <w:rPr>
          <w:rFonts w:ascii="Calibri" w:hAnsi="Calibri"/>
          <w:i/>
          <w:color w:val="00B050"/>
          <w:sz w:val="18"/>
          <w:szCs w:val="18"/>
        </w:rPr>
        <w:t xml:space="preserve"> Pér</w:t>
      </w:r>
      <w:r w:rsidR="00BC54E4">
        <w:rPr>
          <w:rFonts w:ascii="Calibri" w:hAnsi="Calibri"/>
          <w:i/>
          <w:color w:val="00B050"/>
          <w:sz w:val="18"/>
          <w:szCs w:val="18"/>
        </w:rPr>
        <w:t xml:space="preserve">iode, jours de chasse, horaires </w:t>
      </w:r>
      <w:r w:rsidRPr="00BC54E4">
        <w:rPr>
          <w:rFonts w:ascii="Calibri" w:hAnsi="Calibri"/>
          <w:i/>
          <w:color w:val="00B050"/>
          <w:sz w:val="18"/>
          <w:szCs w:val="18"/>
        </w:rPr>
        <w:t>;</w:t>
      </w:r>
    </w:p>
    <w:p w14:paraId="4A709F33" w14:textId="202BAE8D" w:rsidR="003E5826" w:rsidRPr="00BC54E4" w:rsidRDefault="003E5826" w:rsidP="00BC54E4">
      <w:pPr>
        <w:pStyle w:val="Paragraphedeliste"/>
        <w:numPr>
          <w:ilvl w:val="0"/>
          <w:numId w:val="28"/>
        </w:numPr>
        <w:rPr>
          <w:rFonts w:ascii="Calibri" w:hAnsi="Calibri"/>
          <w:i/>
          <w:color w:val="00B050"/>
          <w:sz w:val="18"/>
          <w:szCs w:val="18"/>
        </w:rPr>
      </w:pPr>
      <w:r w:rsidRPr="00BC54E4">
        <w:rPr>
          <w:rFonts w:ascii="Calibri" w:hAnsi="Calibri"/>
          <w:b/>
          <w:i/>
          <w:color w:val="00B050"/>
          <w:sz w:val="18"/>
          <w:szCs w:val="18"/>
          <w:u w:val="single"/>
        </w:rPr>
        <w:t>Grand gibier :</w:t>
      </w:r>
      <w:r w:rsidRPr="00BC54E4">
        <w:rPr>
          <w:rFonts w:ascii="Calibri" w:hAnsi="Calibri"/>
          <w:i/>
          <w:color w:val="00B050"/>
          <w:sz w:val="18"/>
          <w:szCs w:val="18"/>
        </w:rPr>
        <w:t xml:space="preserve"> Période, jours de chasse, horaires, mode chasse (collective et individuelle) ;</w:t>
      </w:r>
    </w:p>
    <w:p w14:paraId="0627B5AC" w14:textId="2BB9541D" w:rsidR="003E5826" w:rsidRPr="00BC54E4" w:rsidRDefault="003E5826" w:rsidP="00BC54E4">
      <w:pPr>
        <w:pStyle w:val="Paragraphedeliste"/>
        <w:numPr>
          <w:ilvl w:val="0"/>
          <w:numId w:val="28"/>
        </w:numPr>
        <w:rPr>
          <w:rFonts w:ascii="Calibri" w:hAnsi="Calibri"/>
          <w:i/>
          <w:color w:val="00B050"/>
          <w:sz w:val="18"/>
          <w:szCs w:val="18"/>
        </w:rPr>
      </w:pPr>
      <w:r w:rsidRPr="00BC54E4">
        <w:rPr>
          <w:rFonts w:ascii="Calibri" w:hAnsi="Calibri"/>
          <w:b/>
          <w:i/>
          <w:color w:val="00B050"/>
          <w:sz w:val="18"/>
          <w:szCs w:val="18"/>
          <w:u w:val="single"/>
        </w:rPr>
        <w:t>Migrateurs :</w:t>
      </w:r>
      <w:r w:rsidRPr="00BC54E4">
        <w:rPr>
          <w:rFonts w:ascii="Calibri" w:hAnsi="Calibri"/>
          <w:i/>
          <w:color w:val="00B050"/>
          <w:sz w:val="18"/>
          <w:szCs w:val="18"/>
        </w:rPr>
        <w:t xml:space="preserve"> Pér</w:t>
      </w:r>
      <w:r w:rsidR="00BC54E4">
        <w:rPr>
          <w:rFonts w:ascii="Calibri" w:hAnsi="Calibri"/>
          <w:i/>
          <w:color w:val="00B050"/>
          <w:sz w:val="18"/>
          <w:szCs w:val="18"/>
        </w:rPr>
        <w:t>iode, jours de chasse, horaires ;</w:t>
      </w:r>
    </w:p>
    <w:p w14:paraId="0C155AF6" w14:textId="77777777" w:rsidR="00BC54E4" w:rsidRPr="00BC54E4" w:rsidRDefault="00BC54E4" w:rsidP="00BC54E4">
      <w:pPr>
        <w:spacing w:before="120" w:after="120"/>
        <w:ind w:left="567"/>
        <w:jc w:val="both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2A4F3C53" w14:textId="77777777" w:rsidR="00BC54E4" w:rsidRPr="00BC54E4" w:rsidRDefault="00BC54E4" w:rsidP="00BC54E4">
      <w:pPr>
        <w:spacing w:before="120" w:after="120"/>
        <w:ind w:left="567"/>
        <w:jc w:val="both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3CCA1564" w14:textId="77777777" w:rsidR="00BC54E4" w:rsidRPr="00BC54E4" w:rsidRDefault="00BC54E4" w:rsidP="00BC54E4">
      <w:pPr>
        <w:spacing w:before="120" w:after="120"/>
        <w:ind w:left="567"/>
        <w:jc w:val="both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0E794294" w14:textId="52523B7D" w:rsidR="00FC54A5" w:rsidRDefault="00BC54E4" w:rsidP="00FC54A5">
      <w:pPr>
        <w:spacing w:before="120" w:after="120"/>
        <w:ind w:left="540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025A03FF" w14:textId="77777777" w:rsidR="00BC54E4" w:rsidRPr="00FC54A5" w:rsidRDefault="00BC54E4" w:rsidP="00BC54E4">
      <w:pPr>
        <w:spacing w:before="120" w:after="120"/>
        <w:ind w:left="540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37C10693" w14:textId="6E0A772C" w:rsidR="00BC54E4" w:rsidRDefault="00BC54E4" w:rsidP="00FC54A5">
      <w:pPr>
        <w:spacing w:before="120" w:after="120"/>
        <w:ind w:left="540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18EF53BE" w14:textId="2D1B3942" w:rsidR="00216B67" w:rsidRPr="00FC54A5" w:rsidRDefault="00216B67" w:rsidP="00216B67">
      <w:pPr>
        <w:spacing w:before="120" w:after="120"/>
        <w:ind w:left="540"/>
        <w:jc w:val="center"/>
        <w:rPr>
          <w:rFonts w:ascii="Calibri" w:hAnsi="Calibri"/>
          <w:b/>
          <w:u w:val="single"/>
        </w:rPr>
      </w:pPr>
      <w:r w:rsidRPr="00FC54A5">
        <w:rPr>
          <w:rFonts w:ascii="Calibri" w:hAnsi="Calibri"/>
          <w:b/>
        </w:rPr>
        <w:lastRenderedPageBreak/>
        <w:t>- V -</w:t>
      </w:r>
      <w:r w:rsidR="00BC54E4">
        <w:rPr>
          <w:rFonts w:ascii="Calibri" w:hAnsi="Calibri"/>
          <w:b/>
        </w:rPr>
        <w:t xml:space="preserve"> </w:t>
      </w:r>
      <w:r w:rsidRPr="00FC54A5">
        <w:rPr>
          <w:rFonts w:ascii="Calibri" w:hAnsi="Calibri"/>
          <w:b/>
          <w:u w:val="single"/>
        </w:rPr>
        <w:t>MODALITES DE GESTION</w:t>
      </w:r>
    </w:p>
    <w:p w14:paraId="18E60823" w14:textId="3D00585F" w:rsidR="00BC54E4" w:rsidRPr="00BC54E4" w:rsidRDefault="00BC54E4" w:rsidP="00BC54E4">
      <w:pPr>
        <w:ind w:left="540"/>
        <w:rPr>
          <w:rFonts w:ascii="Calibri" w:hAnsi="Calibri"/>
          <w:i/>
          <w:color w:val="00B050"/>
          <w:sz w:val="18"/>
          <w:szCs w:val="18"/>
        </w:rPr>
      </w:pPr>
      <w:r w:rsidRPr="00BC54E4">
        <w:rPr>
          <w:rFonts w:ascii="Calibri" w:hAnsi="Calibri"/>
          <w:i/>
          <w:color w:val="00B050"/>
          <w:sz w:val="18"/>
          <w:szCs w:val="18"/>
        </w:rPr>
        <w:t xml:space="preserve">Insérer ici les règles concernant vos </w:t>
      </w:r>
      <w:r>
        <w:rPr>
          <w:rFonts w:ascii="Calibri" w:hAnsi="Calibri"/>
          <w:i/>
          <w:color w:val="00B050"/>
          <w:sz w:val="18"/>
          <w:szCs w:val="18"/>
        </w:rPr>
        <w:t>modalités de gestion</w:t>
      </w:r>
      <w:r w:rsidRPr="00BC54E4">
        <w:rPr>
          <w:rFonts w:ascii="Calibri" w:hAnsi="Calibri"/>
          <w:i/>
          <w:color w:val="00B050"/>
          <w:sz w:val="18"/>
          <w:szCs w:val="18"/>
        </w:rPr>
        <w:t xml:space="preserve"> : </w:t>
      </w:r>
    </w:p>
    <w:p w14:paraId="4BD2DB17" w14:textId="06A8E1D6" w:rsidR="00BC54E4" w:rsidRPr="00BC54E4" w:rsidRDefault="00BC54E4" w:rsidP="00BC54E4">
      <w:pPr>
        <w:pStyle w:val="Paragraphedeliste"/>
        <w:numPr>
          <w:ilvl w:val="0"/>
          <w:numId w:val="28"/>
        </w:numPr>
        <w:rPr>
          <w:rFonts w:ascii="Calibri" w:hAnsi="Calibri"/>
          <w:i/>
          <w:color w:val="00B050"/>
          <w:sz w:val="18"/>
          <w:szCs w:val="18"/>
        </w:rPr>
      </w:pPr>
      <w:r w:rsidRPr="00BC54E4">
        <w:rPr>
          <w:rFonts w:ascii="Calibri" w:hAnsi="Calibri"/>
          <w:b/>
          <w:i/>
          <w:color w:val="00B050"/>
          <w:sz w:val="18"/>
          <w:szCs w:val="18"/>
          <w:u w:val="single"/>
        </w:rPr>
        <w:t>Petit gibier :</w:t>
      </w:r>
      <w:r w:rsidRPr="00BC54E4">
        <w:rPr>
          <w:rFonts w:ascii="Calibri" w:hAnsi="Calibri"/>
          <w:i/>
          <w:color w:val="00B050"/>
          <w:sz w:val="18"/>
          <w:szCs w:val="18"/>
        </w:rPr>
        <w:t xml:space="preserve"> limitation des prélèvements, modalités des prélèvements ;</w:t>
      </w:r>
    </w:p>
    <w:p w14:paraId="732BD9EB" w14:textId="3888414F" w:rsidR="00BC54E4" w:rsidRPr="00BC54E4" w:rsidRDefault="00BC54E4" w:rsidP="00BC54E4">
      <w:pPr>
        <w:pStyle w:val="Paragraphedeliste"/>
        <w:numPr>
          <w:ilvl w:val="0"/>
          <w:numId w:val="28"/>
        </w:numPr>
        <w:rPr>
          <w:rFonts w:ascii="Calibri" w:hAnsi="Calibri"/>
          <w:i/>
          <w:color w:val="00B050"/>
          <w:sz w:val="18"/>
          <w:szCs w:val="18"/>
        </w:rPr>
      </w:pPr>
      <w:r w:rsidRPr="00BC54E4">
        <w:rPr>
          <w:rFonts w:ascii="Calibri" w:hAnsi="Calibri"/>
          <w:b/>
          <w:i/>
          <w:color w:val="00B050"/>
          <w:sz w:val="18"/>
          <w:szCs w:val="18"/>
          <w:u w:val="single"/>
        </w:rPr>
        <w:t>Grand gibier :</w:t>
      </w:r>
      <w:r w:rsidRPr="00BC54E4">
        <w:rPr>
          <w:rFonts w:ascii="Calibri" w:hAnsi="Calibri"/>
          <w:i/>
          <w:color w:val="00B050"/>
          <w:sz w:val="18"/>
          <w:szCs w:val="18"/>
        </w:rPr>
        <w:t xml:space="preserve"> limitation des prélèveme</w:t>
      </w:r>
      <w:r>
        <w:rPr>
          <w:rFonts w:ascii="Calibri" w:hAnsi="Calibri"/>
          <w:i/>
          <w:color w:val="00B050"/>
          <w:sz w:val="18"/>
          <w:szCs w:val="18"/>
        </w:rPr>
        <w:t xml:space="preserve">nts, modalités des prélèvements, </w:t>
      </w:r>
      <w:r w:rsidRPr="00BC54E4">
        <w:rPr>
          <w:rFonts w:ascii="Calibri" w:hAnsi="Calibri"/>
          <w:i/>
          <w:color w:val="00B050"/>
          <w:sz w:val="18"/>
          <w:szCs w:val="18"/>
        </w:rPr>
        <w:t>partage du gibier ;</w:t>
      </w:r>
    </w:p>
    <w:p w14:paraId="74540108" w14:textId="32388A96" w:rsidR="00BC54E4" w:rsidRPr="00BC54E4" w:rsidRDefault="00BC54E4" w:rsidP="00BC54E4">
      <w:pPr>
        <w:pStyle w:val="Paragraphedeliste"/>
        <w:numPr>
          <w:ilvl w:val="0"/>
          <w:numId w:val="28"/>
        </w:numPr>
        <w:rPr>
          <w:rFonts w:ascii="Calibri" w:hAnsi="Calibri"/>
          <w:i/>
          <w:color w:val="00B050"/>
          <w:sz w:val="18"/>
          <w:szCs w:val="18"/>
        </w:rPr>
      </w:pPr>
      <w:r w:rsidRPr="00BC54E4">
        <w:rPr>
          <w:rFonts w:ascii="Calibri" w:hAnsi="Calibri"/>
          <w:b/>
          <w:i/>
          <w:color w:val="00B050"/>
          <w:sz w:val="18"/>
          <w:szCs w:val="18"/>
          <w:u w:val="single"/>
        </w:rPr>
        <w:t>Migrateurs :</w:t>
      </w:r>
      <w:r w:rsidRPr="00BC54E4">
        <w:rPr>
          <w:rFonts w:ascii="Calibri" w:hAnsi="Calibri"/>
          <w:i/>
          <w:color w:val="00B050"/>
          <w:sz w:val="18"/>
          <w:szCs w:val="18"/>
        </w:rPr>
        <w:t xml:space="preserve"> limitation des prélèvements, modalités des prélèvements.</w:t>
      </w:r>
    </w:p>
    <w:p w14:paraId="34D6997B" w14:textId="77777777" w:rsidR="00BC54E4" w:rsidRPr="00BC54E4" w:rsidRDefault="00BC54E4" w:rsidP="00BC54E4">
      <w:pPr>
        <w:spacing w:before="120" w:after="120"/>
        <w:ind w:left="567"/>
        <w:jc w:val="both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27CAC553" w14:textId="77777777" w:rsidR="00BC54E4" w:rsidRPr="00BC54E4" w:rsidRDefault="00BC54E4" w:rsidP="00BC54E4">
      <w:pPr>
        <w:spacing w:before="120" w:after="120"/>
        <w:ind w:left="567"/>
        <w:jc w:val="both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2900B920" w14:textId="77777777" w:rsidR="00BC54E4" w:rsidRPr="00BC54E4" w:rsidRDefault="00BC54E4" w:rsidP="00BC54E4">
      <w:pPr>
        <w:spacing w:before="120" w:after="120"/>
        <w:ind w:left="567"/>
        <w:jc w:val="both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1BCACE67" w14:textId="77777777" w:rsidR="00BC54E4" w:rsidRPr="00BC54E4" w:rsidRDefault="00BC54E4" w:rsidP="00BC54E4">
      <w:pPr>
        <w:spacing w:before="120" w:after="120"/>
        <w:ind w:left="567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4E5D0DB9" w14:textId="77777777" w:rsidR="00BC54E4" w:rsidRPr="00BC54E4" w:rsidRDefault="00BC54E4" w:rsidP="00BC54E4">
      <w:pPr>
        <w:spacing w:before="120" w:after="120"/>
        <w:ind w:left="567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62E456E9" w14:textId="20BD6829" w:rsidR="00BC54E4" w:rsidRDefault="00BC54E4" w:rsidP="00BC54E4">
      <w:pPr>
        <w:spacing w:before="120" w:after="120"/>
        <w:ind w:left="567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1D51B7AD" w14:textId="77777777" w:rsidR="000136E2" w:rsidRPr="00BC54E4" w:rsidRDefault="000136E2" w:rsidP="00BC54E4">
      <w:pPr>
        <w:spacing w:before="120" w:after="120"/>
        <w:ind w:left="567"/>
        <w:rPr>
          <w:rFonts w:ascii="Calibri" w:hAnsi="Calibri"/>
        </w:rPr>
      </w:pPr>
    </w:p>
    <w:p w14:paraId="568C463E" w14:textId="1F0FB466" w:rsidR="00216B67" w:rsidRPr="00FC54A5" w:rsidRDefault="00216B67" w:rsidP="00216B67">
      <w:pPr>
        <w:spacing w:before="120" w:after="120"/>
        <w:ind w:left="540"/>
        <w:jc w:val="center"/>
        <w:rPr>
          <w:rFonts w:ascii="Calibri" w:hAnsi="Calibri"/>
          <w:b/>
          <w:u w:val="single"/>
        </w:rPr>
      </w:pPr>
      <w:r w:rsidRPr="00FC54A5">
        <w:rPr>
          <w:rFonts w:ascii="Calibri" w:hAnsi="Calibri"/>
          <w:b/>
        </w:rPr>
        <w:t>- V</w:t>
      </w:r>
      <w:r w:rsidR="003E5826">
        <w:rPr>
          <w:rFonts w:ascii="Calibri" w:hAnsi="Calibri"/>
          <w:b/>
        </w:rPr>
        <w:t>I</w:t>
      </w:r>
      <w:r w:rsidRPr="00FC54A5">
        <w:rPr>
          <w:rFonts w:ascii="Calibri" w:hAnsi="Calibri"/>
          <w:b/>
        </w:rPr>
        <w:t xml:space="preserve"> -</w:t>
      </w:r>
      <w:r w:rsidR="00BC54E4">
        <w:rPr>
          <w:rFonts w:ascii="Calibri" w:hAnsi="Calibri"/>
          <w:b/>
        </w:rPr>
        <w:t xml:space="preserve"> </w:t>
      </w:r>
      <w:r w:rsidRPr="00FC54A5">
        <w:rPr>
          <w:rFonts w:ascii="Calibri" w:hAnsi="Calibri"/>
          <w:b/>
          <w:u w:val="single"/>
        </w:rPr>
        <w:t>SONNERIES ET CODES DE SECURITE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A3A05" w:rsidRPr="00FC54A5" w14:paraId="086550A1" w14:textId="77777777" w:rsidTr="00AA3A0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84EF6F7" w14:textId="77777777" w:rsidR="00AA3A05" w:rsidRPr="00BC54E4" w:rsidRDefault="00AA3A05" w:rsidP="00AA3A05">
            <w:pPr>
              <w:jc w:val="center"/>
              <w:rPr>
                <w:rFonts w:asciiTheme="minorHAnsi" w:hAnsiTheme="minorHAnsi"/>
                <w:b/>
              </w:rPr>
            </w:pPr>
            <w:r w:rsidRPr="00BC54E4">
              <w:rPr>
                <w:rFonts w:asciiTheme="minorHAnsi" w:hAnsiTheme="minorHAnsi"/>
                <w:b/>
              </w:rPr>
              <w:t>Code des sonneries</w:t>
            </w:r>
          </w:p>
        </w:tc>
      </w:tr>
      <w:tr w:rsidR="00AA3A05" w:rsidRPr="00FC54A5" w14:paraId="26CB7E6E" w14:textId="77777777" w:rsidTr="00AA3A05">
        <w:tc>
          <w:tcPr>
            <w:tcW w:w="4390" w:type="dxa"/>
          </w:tcPr>
          <w:p w14:paraId="31D2DD5F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Début de chasse</w:t>
            </w:r>
          </w:p>
        </w:tc>
        <w:tc>
          <w:tcPr>
            <w:tcW w:w="4672" w:type="dxa"/>
          </w:tcPr>
          <w:p w14:paraId="018357CA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</w:p>
        </w:tc>
      </w:tr>
      <w:tr w:rsidR="00AA3A05" w:rsidRPr="00FC54A5" w14:paraId="20D4DD64" w14:textId="77777777" w:rsidTr="00AA3A05">
        <w:tc>
          <w:tcPr>
            <w:tcW w:w="4390" w:type="dxa"/>
          </w:tcPr>
          <w:p w14:paraId="67BE1594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Mort d’un animal soumis à plan de chasse :</w:t>
            </w:r>
          </w:p>
          <w:p w14:paraId="024ECF62" w14:textId="5E64E402" w:rsidR="00AA3A05" w:rsidRPr="00BC54E4" w:rsidRDefault="00AA3A05" w:rsidP="00AA3A05">
            <w:pPr>
              <w:jc w:val="both"/>
              <w:rPr>
                <w:rFonts w:asciiTheme="minorHAnsi" w:hAnsiTheme="minorHAnsi"/>
                <w:i/>
                <w:color w:val="00B050"/>
                <w:sz w:val="18"/>
                <w:szCs w:val="18"/>
              </w:rPr>
            </w:pPr>
            <w:proofErr w:type="gramStart"/>
            <w:r w:rsidRPr="00BC54E4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indiquer</w:t>
            </w:r>
            <w:proofErr w:type="gramEnd"/>
            <w:r w:rsidRPr="00BC54E4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 xml:space="preserve"> les différentes espèces et les codes correspondants</w:t>
            </w:r>
          </w:p>
          <w:p w14:paraId="2476A118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-</w:t>
            </w:r>
          </w:p>
          <w:p w14:paraId="760EDBED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-</w:t>
            </w:r>
          </w:p>
          <w:p w14:paraId="33180B82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-</w:t>
            </w:r>
          </w:p>
          <w:p w14:paraId="3C7E502B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-</w:t>
            </w:r>
          </w:p>
          <w:p w14:paraId="54D66892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-</w:t>
            </w:r>
          </w:p>
        </w:tc>
        <w:tc>
          <w:tcPr>
            <w:tcW w:w="4672" w:type="dxa"/>
          </w:tcPr>
          <w:p w14:paraId="407698E8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</w:p>
        </w:tc>
      </w:tr>
      <w:tr w:rsidR="00AA3A05" w:rsidRPr="00FC54A5" w14:paraId="711505DF" w14:textId="77777777" w:rsidTr="00AA3A05">
        <w:tc>
          <w:tcPr>
            <w:tcW w:w="4390" w:type="dxa"/>
          </w:tcPr>
          <w:p w14:paraId="213E0864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Fin de chasse</w:t>
            </w:r>
          </w:p>
        </w:tc>
        <w:tc>
          <w:tcPr>
            <w:tcW w:w="4672" w:type="dxa"/>
          </w:tcPr>
          <w:p w14:paraId="63D4AD9B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</w:p>
        </w:tc>
      </w:tr>
      <w:tr w:rsidR="00AA3A05" w:rsidRPr="00FC54A5" w14:paraId="638CF041" w14:textId="77777777" w:rsidTr="00AA3A05">
        <w:tc>
          <w:tcPr>
            <w:tcW w:w="4390" w:type="dxa"/>
          </w:tcPr>
          <w:p w14:paraId="4E8F31CC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Promeneur</w:t>
            </w:r>
          </w:p>
        </w:tc>
        <w:tc>
          <w:tcPr>
            <w:tcW w:w="4672" w:type="dxa"/>
          </w:tcPr>
          <w:p w14:paraId="66764DA0" w14:textId="77777777" w:rsidR="00AA3A05" w:rsidRPr="00FC54A5" w:rsidRDefault="00AA3A05" w:rsidP="00AA3A05">
            <w:pPr>
              <w:jc w:val="both"/>
              <w:rPr>
                <w:rFonts w:asciiTheme="minorHAnsi" w:hAnsiTheme="minorHAnsi"/>
              </w:rPr>
            </w:pPr>
          </w:p>
        </w:tc>
      </w:tr>
      <w:tr w:rsidR="009B240F" w:rsidRPr="00FC54A5" w14:paraId="4F4701ED" w14:textId="77777777" w:rsidTr="00AA3A05">
        <w:tc>
          <w:tcPr>
            <w:tcW w:w="4390" w:type="dxa"/>
          </w:tcPr>
          <w:p w14:paraId="34A7D29E" w14:textId="0F9860DB" w:rsidR="009B240F" w:rsidRPr="00FC54A5" w:rsidRDefault="009B240F" w:rsidP="00AA3A05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Code sécurité (accident, incident)</w:t>
            </w:r>
          </w:p>
        </w:tc>
        <w:tc>
          <w:tcPr>
            <w:tcW w:w="4672" w:type="dxa"/>
          </w:tcPr>
          <w:p w14:paraId="2547D1C4" w14:textId="77777777" w:rsidR="009B240F" w:rsidRPr="00FC54A5" w:rsidRDefault="009B240F" w:rsidP="00AA3A05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589A850" w14:textId="77777777" w:rsidR="00C66CDA" w:rsidRPr="00FC54A5" w:rsidRDefault="00C66CDA" w:rsidP="00C66CDA">
      <w:pPr>
        <w:spacing w:before="120" w:after="120"/>
        <w:ind w:left="540"/>
        <w:jc w:val="both"/>
        <w:rPr>
          <w:rFonts w:ascii="Calibri" w:hAnsi="Calibri"/>
        </w:rPr>
      </w:pPr>
    </w:p>
    <w:p w14:paraId="010B4427" w14:textId="5426C9D1" w:rsidR="00216B67" w:rsidRPr="00FC54A5" w:rsidRDefault="00216B67" w:rsidP="00216B67">
      <w:pPr>
        <w:spacing w:before="120" w:after="120"/>
        <w:ind w:left="540"/>
        <w:jc w:val="center"/>
        <w:rPr>
          <w:rFonts w:ascii="Calibri" w:hAnsi="Calibri"/>
          <w:b/>
          <w:u w:val="single"/>
        </w:rPr>
      </w:pPr>
      <w:r w:rsidRPr="00FC54A5">
        <w:rPr>
          <w:rFonts w:ascii="Calibri" w:hAnsi="Calibri"/>
          <w:b/>
        </w:rPr>
        <w:t>- VI</w:t>
      </w:r>
      <w:r w:rsidR="003E5826">
        <w:rPr>
          <w:rFonts w:ascii="Calibri" w:hAnsi="Calibri"/>
          <w:b/>
        </w:rPr>
        <w:t>I</w:t>
      </w:r>
      <w:r w:rsidRPr="00FC54A5">
        <w:rPr>
          <w:rFonts w:ascii="Calibri" w:hAnsi="Calibri"/>
          <w:b/>
        </w:rPr>
        <w:t xml:space="preserve"> -</w:t>
      </w:r>
      <w:r w:rsidR="00BC54E4">
        <w:rPr>
          <w:rFonts w:ascii="Calibri" w:hAnsi="Calibri"/>
          <w:b/>
        </w:rPr>
        <w:t xml:space="preserve"> </w:t>
      </w:r>
      <w:r w:rsidRPr="00FC54A5">
        <w:rPr>
          <w:rFonts w:ascii="Calibri" w:hAnsi="Calibri"/>
          <w:b/>
          <w:u w:val="single"/>
        </w:rPr>
        <w:t>EMPLACEMENT DES RESERVES DE CHASSE ET DE FAUNE SAUVAGE</w:t>
      </w:r>
    </w:p>
    <w:p w14:paraId="2842329C" w14:textId="6A6F9E38" w:rsidR="00BD53B9" w:rsidRPr="001C1AC9" w:rsidRDefault="001C1AC9" w:rsidP="00BD53B9">
      <w:pPr>
        <w:spacing w:before="120" w:after="120"/>
        <w:ind w:left="540"/>
        <w:jc w:val="both"/>
        <w:rPr>
          <w:rFonts w:ascii="Calibri" w:hAnsi="Calibri"/>
          <w:i/>
          <w:color w:val="00B050"/>
          <w:sz w:val="18"/>
          <w:szCs w:val="18"/>
        </w:rPr>
      </w:pPr>
      <w:r w:rsidRPr="001C1AC9">
        <w:rPr>
          <w:rFonts w:ascii="Calibri" w:hAnsi="Calibri"/>
          <w:i/>
          <w:color w:val="00B050"/>
          <w:sz w:val="18"/>
          <w:szCs w:val="18"/>
        </w:rPr>
        <w:t xml:space="preserve">Joindre une carte si la carte </w:t>
      </w:r>
      <w:r w:rsidR="00E9501B">
        <w:rPr>
          <w:rFonts w:ascii="Calibri" w:hAnsi="Calibri"/>
          <w:i/>
          <w:color w:val="00B050"/>
          <w:sz w:val="18"/>
          <w:szCs w:val="18"/>
        </w:rPr>
        <w:t>n’</w:t>
      </w:r>
      <w:r w:rsidRPr="001C1AC9">
        <w:rPr>
          <w:rFonts w:ascii="Calibri" w:hAnsi="Calibri"/>
          <w:i/>
          <w:color w:val="00B050"/>
          <w:sz w:val="18"/>
          <w:szCs w:val="18"/>
        </w:rPr>
        <w:t>a</w:t>
      </w:r>
      <w:r w:rsidR="00E9501B">
        <w:rPr>
          <w:rFonts w:ascii="Calibri" w:hAnsi="Calibri"/>
          <w:i/>
          <w:color w:val="00B050"/>
          <w:sz w:val="18"/>
          <w:szCs w:val="18"/>
        </w:rPr>
        <w:t xml:space="preserve"> pas été fourni</w:t>
      </w:r>
      <w:r w:rsidRPr="001C1AC9">
        <w:rPr>
          <w:rFonts w:ascii="Calibri" w:hAnsi="Calibri"/>
          <w:i/>
          <w:color w:val="00B050"/>
          <w:sz w:val="18"/>
          <w:szCs w:val="18"/>
        </w:rPr>
        <w:t xml:space="preserve"> en 2020</w:t>
      </w:r>
      <w:r w:rsidR="00BC54E4" w:rsidRPr="001C1AC9">
        <w:rPr>
          <w:rFonts w:ascii="Calibri" w:hAnsi="Calibri"/>
          <w:i/>
          <w:color w:val="00B050"/>
          <w:sz w:val="18"/>
          <w:szCs w:val="18"/>
        </w:rPr>
        <w:t xml:space="preserve"> </w:t>
      </w:r>
    </w:p>
    <w:p w14:paraId="7972A0D3" w14:textId="77777777" w:rsidR="001C1AC9" w:rsidRPr="001C1AC9" w:rsidRDefault="001C1AC9" w:rsidP="001C1AC9">
      <w:pPr>
        <w:ind w:left="539"/>
        <w:jc w:val="center"/>
        <w:rPr>
          <w:rFonts w:ascii="Calibri" w:hAnsi="Calibri"/>
          <w:sz w:val="18"/>
          <w:szCs w:val="18"/>
        </w:rPr>
      </w:pPr>
    </w:p>
    <w:p w14:paraId="7554AA32" w14:textId="74298F7D" w:rsidR="00216B67" w:rsidRPr="00FC54A5" w:rsidRDefault="00216B67" w:rsidP="00216B67">
      <w:pPr>
        <w:spacing w:before="120" w:after="120"/>
        <w:ind w:left="540"/>
        <w:jc w:val="center"/>
        <w:rPr>
          <w:rFonts w:ascii="Calibri" w:hAnsi="Calibri"/>
          <w:b/>
          <w:u w:val="single"/>
        </w:rPr>
      </w:pPr>
      <w:r w:rsidRPr="00FC54A5">
        <w:rPr>
          <w:rFonts w:ascii="Calibri" w:hAnsi="Calibri"/>
          <w:b/>
        </w:rPr>
        <w:t>- VII</w:t>
      </w:r>
      <w:r w:rsidR="003E5826">
        <w:rPr>
          <w:rFonts w:ascii="Calibri" w:hAnsi="Calibri"/>
          <w:b/>
        </w:rPr>
        <w:t>I</w:t>
      </w:r>
      <w:r w:rsidRPr="00FC54A5">
        <w:rPr>
          <w:rFonts w:ascii="Calibri" w:hAnsi="Calibri"/>
          <w:b/>
        </w:rPr>
        <w:t xml:space="preserve"> -</w:t>
      </w:r>
      <w:r w:rsidR="001C1AC9">
        <w:rPr>
          <w:rFonts w:ascii="Calibri" w:hAnsi="Calibri"/>
          <w:b/>
        </w:rPr>
        <w:t xml:space="preserve"> </w:t>
      </w:r>
      <w:r w:rsidRPr="00FC54A5">
        <w:rPr>
          <w:rFonts w:ascii="Calibri" w:hAnsi="Calibri"/>
          <w:b/>
          <w:u w:val="single"/>
        </w:rPr>
        <w:t>INVITATIONS</w:t>
      </w:r>
      <w:r w:rsidR="009B240F" w:rsidRPr="00FC54A5">
        <w:rPr>
          <w:rFonts w:ascii="Calibri" w:hAnsi="Calibri"/>
          <w:b/>
          <w:u w:val="single"/>
        </w:rPr>
        <w:t xml:space="preserve"> ET MODALITES</w:t>
      </w:r>
    </w:p>
    <w:p w14:paraId="4C124790" w14:textId="1B31C1B9" w:rsidR="00AA3A05" w:rsidRPr="001C1AC9" w:rsidRDefault="00AA3A05" w:rsidP="001C1AC9">
      <w:pPr>
        <w:ind w:left="567"/>
        <w:jc w:val="both"/>
        <w:rPr>
          <w:rFonts w:asciiTheme="minorHAnsi" w:hAnsiTheme="minorHAnsi" w:cstheme="minorHAnsi"/>
          <w:i/>
          <w:color w:val="00B050"/>
          <w:sz w:val="18"/>
          <w:szCs w:val="18"/>
        </w:rPr>
      </w:pPr>
      <w:r w:rsidRPr="001C1AC9">
        <w:rPr>
          <w:rFonts w:asciiTheme="minorHAnsi" w:hAnsiTheme="minorHAnsi" w:cstheme="minorHAnsi"/>
          <w:i/>
          <w:color w:val="00B050"/>
          <w:sz w:val="18"/>
          <w:szCs w:val="18"/>
        </w:rPr>
        <w:t xml:space="preserve">Insérer le </w:t>
      </w:r>
      <w:r w:rsidR="003904B9" w:rsidRPr="001C1AC9">
        <w:rPr>
          <w:rFonts w:asciiTheme="minorHAnsi" w:hAnsiTheme="minorHAnsi" w:cstheme="minorHAnsi"/>
          <w:i/>
          <w:color w:val="00B050"/>
          <w:sz w:val="18"/>
          <w:szCs w:val="18"/>
        </w:rPr>
        <w:t xml:space="preserve">régime des </w:t>
      </w:r>
      <w:r w:rsidRPr="001C1AC9">
        <w:rPr>
          <w:rFonts w:asciiTheme="minorHAnsi" w:hAnsiTheme="minorHAnsi" w:cstheme="minorHAnsi"/>
          <w:i/>
          <w:color w:val="00B050"/>
          <w:sz w:val="18"/>
          <w:szCs w:val="18"/>
        </w:rPr>
        <w:t>cartes i</w:t>
      </w:r>
      <w:r w:rsidR="003904B9" w:rsidRPr="001C1AC9">
        <w:rPr>
          <w:rFonts w:asciiTheme="minorHAnsi" w:hAnsiTheme="minorHAnsi" w:cstheme="minorHAnsi"/>
          <w:i/>
          <w:color w:val="00B050"/>
          <w:sz w:val="18"/>
          <w:szCs w:val="18"/>
        </w:rPr>
        <w:t>nvitations Grand Gibier/</w:t>
      </w:r>
      <w:r w:rsidRPr="001C1AC9">
        <w:rPr>
          <w:rFonts w:asciiTheme="minorHAnsi" w:hAnsiTheme="minorHAnsi" w:cstheme="minorHAnsi"/>
          <w:i/>
          <w:color w:val="00B050"/>
          <w:sz w:val="18"/>
          <w:szCs w:val="18"/>
        </w:rPr>
        <w:t>autres gibier</w:t>
      </w:r>
    </w:p>
    <w:p w14:paraId="3930C359" w14:textId="77777777" w:rsidR="001C1AC9" w:rsidRPr="00BC54E4" w:rsidRDefault="001C1AC9" w:rsidP="001C1AC9">
      <w:pPr>
        <w:spacing w:before="120" w:after="120"/>
        <w:ind w:left="567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1EC3041A" w14:textId="77777777" w:rsidR="001C1AC9" w:rsidRPr="00BC54E4" w:rsidRDefault="001C1AC9" w:rsidP="001C1AC9">
      <w:pPr>
        <w:spacing w:before="120" w:after="120"/>
        <w:ind w:left="567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3A8119F6" w14:textId="77777777" w:rsidR="001C1AC9" w:rsidRPr="00BC54E4" w:rsidRDefault="001C1AC9" w:rsidP="001C1AC9">
      <w:pPr>
        <w:spacing w:before="120" w:after="120"/>
        <w:ind w:left="567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360FBF27" w14:textId="520D5A5D" w:rsidR="00216B67" w:rsidRPr="00FC54A5" w:rsidRDefault="00216B67" w:rsidP="00216B67">
      <w:pPr>
        <w:spacing w:before="120" w:after="120"/>
        <w:ind w:left="540"/>
        <w:jc w:val="center"/>
        <w:rPr>
          <w:rFonts w:ascii="Calibri" w:hAnsi="Calibri"/>
          <w:b/>
          <w:u w:val="single"/>
        </w:rPr>
      </w:pPr>
      <w:r w:rsidRPr="00FC54A5">
        <w:rPr>
          <w:rFonts w:ascii="Calibri" w:hAnsi="Calibri"/>
          <w:b/>
        </w:rPr>
        <w:t xml:space="preserve">- </w:t>
      </w:r>
      <w:r w:rsidR="003E5826">
        <w:rPr>
          <w:rFonts w:ascii="Calibri" w:hAnsi="Calibri"/>
          <w:b/>
        </w:rPr>
        <w:t>IX</w:t>
      </w:r>
      <w:r w:rsidRPr="00FC54A5">
        <w:rPr>
          <w:rFonts w:ascii="Calibri" w:hAnsi="Calibri"/>
          <w:b/>
        </w:rPr>
        <w:t xml:space="preserve"> -</w:t>
      </w:r>
      <w:r w:rsidR="001C1AC9">
        <w:rPr>
          <w:rFonts w:ascii="Calibri" w:hAnsi="Calibri"/>
          <w:b/>
        </w:rPr>
        <w:t xml:space="preserve"> </w:t>
      </w:r>
      <w:r w:rsidRPr="00FC54A5">
        <w:rPr>
          <w:rFonts w:ascii="Calibri" w:hAnsi="Calibri"/>
          <w:b/>
          <w:u w:val="single"/>
        </w:rPr>
        <w:t>CARTES TEMPORAIRES</w:t>
      </w:r>
    </w:p>
    <w:p w14:paraId="21E9D7BD" w14:textId="2B1FE4B5" w:rsidR="009B240F" w:rsidRPr="001C1AC9" w:rsidRDefault="009B240F" w:rsidP="00BD53B9">
      <w:pPr>
        <w:spacing w:before="120" w:after="120"/>
        <w:ind w:left="540"/>
        <w:jc w:val="both"/>
        <w:rPr>
          <w:rFonts w:asciiTheme="minorHAnsi" w:hAnsiTheme="minorHAnsi"/>
          <w:i/>
          <w:color w:val="00B050"/>
          <w:sz w:val="18"/>
          <w:szCs w:val="18"/>
        </w:rPr>
      </w:pPr>
      <w:r w:rsidRPr="001C1AC9">
        <w:rPr>
          <w:rFonts w:asciiTheme="minorHAnsi" w:hAnsiTheme="minorHAnsi"/>
          <w:i/>
          <w:color w:val="00B050"/>
          <w:sz w:val="18"/>
          <w:szCs w:val="18"/>
        </w:rPr>
        <w:t xml:space="preserve">Si </w:t>
      </w:r>
      <w:r w:rsidR="00DA7390" w:rsidRPr="001C1AC9">
        <w:rPr>
          <w:rFonts w:asciiTheme="minorHAnsi" w:hAnsiTheme="minorHAnsi"/>
          <w:i/>
          <w:color w:val="00B050"/>
          <w:sz w:val="18"/>
          <w:szCs w:val="18"/>
        </w:rPr>
        <w:t>attribution</w:t>
      </w:r>
      <w:r w:rsidR="00E9501B">
        <w:rPr>
          <w:rFonts w:asciiTheme="minorHAnsi" w:hAnsiTheme="minorHAnsi"/>
          <w:i/>
          <w:color w:val="00B050"/>
          <w:sz w:val="18"/>
          <w:szCs w:val="18"/>
        </w:rPr>
        <w:t xml:space="preserve"> de cartes temporaires,</w:t>
      </w:r>
      <w:r w:rsidRPr="001C1AC9">
        <w:rPr>
          <w:rFonts w:asciiTheme="minorHAnsi" w:hAnsiTheme="minorHAnsi"/>
          <w:i/>
          <w:color w:val="00B050"/>
          <w:sz w:val="18"/>
          <w:szCs w:val="18"/>
        </w:rPr>
        <w:t xml:space="preserve"> </w:t>
      </w:r>
      <w:r w:rsidR="00DA7390" w:rsidRPr="001C1AC9">
        <w:rPr>
          <w:rFonts w:asciiTheme="minorHAnsi" w:hAnsiTheme="minorHAnsi"/>
          <w:i/>
          <w:color w:val="00B050"/>
          <w:sz w:val="18"/>
          <w:szCs w:val="18"/>
        </w:rPr>
        <w:t xml:space="preserve">en </w:t>
      </w:r>
      <w:r w:rsidRPr="001C1AC9">
        <w:rPr>
          <w:rFonts w:asciiTheme="minorHAnsi" w:hAnsiTheme="minorHAnsi"/>
          <w:i/>
          <w:color w:val="00B050"/>
          <w:sz w:val="18"/>
          <w:szCs w:val="18"/>
        </w:rPr>
        <w:t xml:space="preserve">fixer </w:t>
      </w:r>
      <w:r w:rsidR="00DA7390" w:rsidRPr="001C1AC9">
        <w:rPr>
          <w:rFonts w:asciiTheme="minorHAnsi" w:hAnsiTheme="minorHAnsi"/>
          <w:i/>
          <w:color w:val="00B050"/>
          <w:sz w:val="18"/>
          <w:szCs w:val="18"/>
        </w:rPr>
        <w:t xml:space="preserve">ici </w:t>
      </w:r>
      <w:r w:rsidRPr="001C1AC9">
        <w:rPr>
          <w:rFonts w:asciiTheme="minorHAnsi" w:hAnsiTheme="minorHAnsi"/>
          <w:i/>
          <w:color w:val="00B050"/>
          <w:sz w:val="18"/>
          <w:szCs w:val="18"/>
        </w:rPr>
        <w:t>les conditions. (Durée, droits et obligations, partage du gibier, règlement spécifique, …)</w:t>
      </w:r>
    </w:p>
    <w:p w14:paraId="6503E606" w14:textId="77777777" w:rsidR="001C1AC9" w:rsidRPr="00BC54E4" w:rsidRDefault="001C1AC9" w:rsidP="001C1AC9">
      <w:pPr>
        <w:spacing w:before="120" w:after="120"/>
        <w:ind w:left="567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619C6685" w14:textId="77777777" w:rsidR="001C1AC9" w:rsidRPr="00BC54E4" w:rsidRDefault="001C1AC9" w:rsidP="001C1AC9">
      <w:pPr>
        <w:spacing w:before="120" w:after="120"/>
        <w:ind w:left="567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4815DD33" w14:textId="77777777" w:rsidR="001C1AC9" w:rsidRPr="00BC54E4" w:rsidRDefault="001C1AC9" w:rsidP="001C1AC9">
      <w:pPr>
        <w:spacing w:before="120" w:after="120"/>
        <w:ind w:left="567"/>
        <w:rPr>
          <w:rFonts w:ascii="Calibri" w:hAnsi="Calibri"/>
        </w:rPr>
      </w:pPr>
      <w:r w:rsidRPr="00BC54E4">
        <w:rPr>
          <w:rFonts w:ascii="Calibri" w:hAnsi="Calibri"/>
        </w:rPr>
        <w:t>………………………………………………………………………………………………………………………………………</w:t>
      </w:r>
    </w:p>
    <w:p w14:paraId="560F89F0" w14:textId="77777777" w:rsidR="00EA656C" w:rsidRDefault="00EA656C" w:rsidP="00C66CDA">
      <w:pPr>
        <w:spacing w:before="120" w:after="120"/>
        <w:ind w:left="540"/>
        <w:jc w:val="center"/>
        <w:rPr>
          <w:rFonts w:ascii="Calibri" w:hAnsi="Calibri"/>
          <w:b/>
        </w:rPr>
      </w:pPr>
    </w:p>
    <w:p w14:paraId="512ED2DA" w14:textId="780AEC13" w:rsidR="00C66CDA" w:rsidRPr="00FC54A5" w:rsidRDefault="00216B67" w:rsidP="00C66CDA">
      <w:pPr>
        <w:spacing w:before="120" w:after="120"/>
        <w:ind w:left="540"/>
        <w:jc w:val="center"/>
        <w:rPr>
          <w:rFonts w:ascii="Calibri" w:hAnsi="Calibri"/>
          <w:b/>
          <w:u w:val="single"/>
        </w:rPr>
      </w:pPr>
      <w:r w:rsidRPr="00FC54A5">
        <w:rPr>
          <w:rFonts w:ascii="Calibri" w:hAnsi="Calibri"/>
          <w:b/>
        </w:rPr>
        <w:t>- X -</w:t>
      </w:r>
      <w:r w:rsidR="001C1AC9">
        <w:rPr>
          <w:rFonts w:ascii="Calibri" w:hAnsi="Calibri"/>
          <w:b/>
        </w:rPr>
        <w:t xml:space="preserve"> </w:t>
      </w:r>
      <w:r w:rsidR="00C66CDA" w:rsidRPr="00FC54A5">
        <w:rPr>
          <w:rFonts w:ascii="Calibri" w:hAnsi="Calibri"/>
          <w:b/>
          <w:u w:val="single"/>
        </w:rPr>
        <w:t>DISCIPLINE : LISTE DES INFRACTIONS</w:t>
      </w:r>
      <w:r w:rsidR="00E75D4A" w:rsidRPr="00FC54A5">
        <w:rPr>
          <w:rFonts w:ascii="Calibri" w:hAnsi="Calibri"/>
          <w:b/>
          <w:u w:val="single"/>
        </w:rPr>
        <w:t xml:space="preserve"> ET MONTANT DES AMENDES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79"/>
        <w:gridCol w:w="2383"/>
      </w:tblGrid>
      <w:tr w:rsidR="00E75D4A" w:rsidRPr="00FC54A5" w14:paraId="023920FE" w14:textId="77777777" w:rsidTr="00EA656C">
        <w:trPr>
          <w:jc w:val="center"/>
        </w:trPr>
        <w:tc>
          <w:tcPr>
            <w:tcW w:w="6679" w:type="dxa"/>
            <w:shd w:val="clear" w:color="auto" w:fill="D9D9D9" w:themeFill="background1" w:themeFillShade="D9"/>
            <w:vAlign w:val="center"/>
          </w:tcPr>
          <w:p w14:paraId="399DF862" w14:textId="77777777" w:rsidR="00E75D4A" w:rsidRPr="001C1AC9" w:rsidRDefault="00E75D4A" w:rsidP="00C707D9">
            <w:pPr>
              <w:jc w:val="center"/>
              <w:rPr>
                <w:rFonts w:asciiTheme="minorHAnsi" w:hAnsiTheme="minorHAnsi"/>
                <w:b/>
              </w:rPr>
            </w:pPr>
            <w:r w:rsidRPr="001C1AC9">
              <w:rPr>
                <w:rFonts w:asciiTheme="minorHAnsi" w:hAnsiTheme="minorHAnsi"/>
                <w:b/>
              </w:rPr>
              <w:t>Nature de l’infraction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6BF3C77E" w14:textId="239E2590" w:rsidR="00E75D4A" w:rsidRPr="001C1AC9" w:rsidRDefault="001C1AC9" w:rsidP="001C1AC9">
            <w:pPr>
              <w:jc w:val="center"/>
              <w:rPr>
                <w:rFonts w:asciiTheme="minorHAnsi" w:hAnsiTheme="minorHAnsi"/>
                <w:b/>
              </w:rPr>
            </w:pPr>
            <w:r w:rsidRPr="001C1AC9">
              <w:rPr>
                <w:rFonts w:asciiTheme="minorHAnsi" w:hAnsiTheme="minorHAnsi"/>
                <w:b/>
              </w:rPr>
              <w:t>Montant de l’amende*</w:t>
            </w:r>
          </w:p>
        </w:tc>
      </w:tr>
      <w:tr w:rsidR="00E75D4A" w:rsidRPr="00FC54A5" w14:paraId="3510CCEF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64B35942" w14:textId="77777777" w:rsidR="00E75D4A" w:rsidRPr="00FC54A5" w:rsidRDefault="00E75D4A" w:rsidP="00C707D9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Infraction aux dispositions législatives ou règlementaires en vigueur (exemple : chasse sans permis, par temps prohibé, dans la réserve, de nuit, etc.).</w:t>
            </w:r>
          </w:p>
        </w:tc>
        <w:tc>
          <w:tcPr>
            <w:tcW w:w="2383" w:type="dxa"/>
            <w:vAlign w:val="center"/>
          </w:tcPr>
          <w:p w14:paraId="4F742087" w14:textId="028E2327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38ACF6BB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7A663338" w14:textId="618AEAA8" w:rsidR="00E75D4A" w:rsidRPr="00FC54A5" w:rsidRDefault="00E75D4A" w:rsidP="00C707D9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Non-res</w:t>
            </w:r>
            <w:r w:rsidR="001C1AC9">
              <w:rPr>
                <w:rFonts w:asciiTheme="minorHAnsi" w:hAnsiTheme="minorHAnsi"/>
              </w:rPr>
              <w:t>pect des récoltes et propriétés</w:t>
            </w:r>
          </w:p>
        </w:tc>
        <w:tc>
          <w:tcPr>
            <w:tcW w:w="2383" w:type="dxa"/>
            <w:vAlign w:val="center"/>
          </w:tcPr>
          <w:p w14:paraId="3DC7E51A" w14:textId="79E42A39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39DA3308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4221ADCA" w14:textId="1E1DCCC9" w:rsidR="00E75D4A" w:rsidRPr="00FC54A5" w:rsidRDefault="00E75D4A" w:rsidP="00C707D9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Infr</w:t>
            </w:r>
            <w:r w:rsidR="001C1AC9">
              <w:rPr>
                <w:rFonts w:asciiTheme="minorHAnsi" w:hAnsiTheme="minorHAnsi"/>
              </w:rPr>
              <w:t>action aux dispositions du SDGC</w:t>
            </w:r>
          </w:p>
        </w:tc>
        <w:tc>
          <w:tcPr>
            <w:tcW w:w="2383" w:type="dxa"/>
            <w:vAlign w:val="center"/>
          </w:tcPr>
          <w:p w14:paraId="2114E677" w14:textId="3253298E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0D21C3F4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12D75CA9" w14:textId="76827D56" w:rsidR="00E75D4A" w:rsidRPr="00FC54A5" w:rsidRDefault="00E75D4A" w:rsidP="00C707D9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Chasse en dehors des heures et jours</w:t>
            </w:r>
            <w:r w:rsidR="001C1AC9">
              <w:rPr>
                <w:rFonts w:asciiTheme="minorHAnsi" w:hAnsiTheme="minorHAnsi"/>
              </w:rPr>
              <w:t xml:space="preserve"> fixés par l’Assemblée Générale</w:t>
            </w:r>
          </w:p>
        </w:tc>
        <w:tc>
          <w:tcPr>
            <w:tcW w:w="2383" w:type="dxa"/>
            <w:vAlign w:val="center"/>
          </w:tcPr>
          <w:p w14:paraId="6B0A81C8" w14:textId="3886EDB8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0F565A1F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07B006BE" w14:textId="1E32CBB4" w:rsidR="00E75D4A" w:rsidRPr="00FC54A5" w:rsidRDefault="00E75D4A" w:rsidP="00C707D9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Non-respect des consigne</w:t>
            </w:r>
            <w:r w:rsidR="001C1AC9">
              <w:rPr>
                <w:rFonts w:asciiTheme="minorHAnsi" w:hAnsiTheme="minorHAnsi"/>
              </w:rPr>
              <w:t>s données au début de la battue</w:t>
            </w:r>
          </w:p>
        </w:tc>
        <w:tc>
          <w:tcPr>
            <w:tcW w:w="2383" w:type="dxa"/>
            <w:vAlign w:val="center"/>
          </w:tcPr>
          <w:p w14:paraId="06FF6871" w14:textId="7912CD21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75132BFA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7ECC0B09" w14:textId="77777777" w:rsidR="00E75D4A" w:rsidRPr="00FC54A5" w:rsidRDefault="00E75D4A" w:rsidP="00C707D9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Tir d’un animal ou d’un gibier dont la chasse est interdite ou dépassement du plan de chasse ou du tableau journalier</w:t>
            </w:r>
          </w:p>
        </w:tc>
        <w:tc>
          <w:tcPr>
            <w:tcW w:w="2383" w:type="dxa"/>
            <w:vAlign w:val="center"/>
          </w:tcPr>
          <w:p w14:paraId="74D045D0" w14:textId="582E5A37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71D4EE05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226E2F34" w14:textId="654045F8" w:rsidR="00E75D4A" w:rsidRPr="00FC54A5" w:rsidRDefault="001C1AC9" w:rsidP="00C707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Divagation de chiens</w:t>
            </w:r>
          </w:p>
        </w:tc>
        <w:tc>
          <w:tcPr>
            <w:tcW w:w="2383" w:type="dxa"/>
            <w:vAlign w:val="center"/>
          </w:tcPr>
          <w:p w14:paraId="7815A7D7" w14:textId="1FF73237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58AE0341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1E183F16" w14:textId="284D56DA" w:rsidR="00E75D4A" w:rsidRPr="00FC54A5" w:rsidRDefault="00E75D4A" w:rsidP="00C707D9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Chasse avec engins p</w:t>
            </w:r>
            <w:r w:rsidR="001C1AC9">
              <w:rPr>
                <w:rFonts w:asciiTheme="minorHAnsi" w:hAnsiTheme="minorHAnsi"/>
              </w:rPr>
              <w:t>rohibés ou munitions interdites</w:t>
            </w:r>
          </w:p>
        </w:tc>
        <w:tc>
          <w:tcPr>
            <w:tcW w:w="2383" w:type="dxa"/>
            <w:vAlign w:val="center"/>
          </w:tcPr>
          <w:p w14:paraId="2338E4CB" w14:textId="5DFCF3F1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6947D832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265D1E3B" w14:textId="0224A349" w:rsidR="00E75D4A" w:rsidRPr="00FC54A5" w:rsidRDefault="00E75D4A" w:rsidP="00C707D9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 xml:space="preserve">Chasseur </w:t>
            </w:r>
            <w:r w:rsidR="001C1AC9">
              <w:rPr>
                <w:rFonts w:asciiTheme="minorHAnsi" w:hAnsiTheme="minorHAnsi"/>
              </w:rPr>
              <w:t>dépourvu de carte de sociétaire</w:t>
            </w:r>
          </w:p>
        </w:tc>
        <w:tc>
          <w:tcPr>
            <w:tcW w:w="2383" w:type="dxa"/>
            <w:vAlign w:val="center"/>
          </w:tcPr>
          <w:p w14:paraId="5D5D8F1B" w14:textId="7E05348E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4C21EC02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5663B9DD" w14:textId="1130CDE4" w:rsidR="00E75D4A" w:rsidRPr="00FC54A5" w:rsidRDefault="00E75D4A" w:rsidP="00C707D9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In</w:t>
            </w:r>
            <w:r w:rsidR="001C1AC9">
              <w:rPr>
                <w:rFonts w:asciiTheme="minorHAnsi" w:hAnsiTheme="minorHAnsi"/>
              </w:rPr>
              <w:t>fraction aux règles de sécurité</w:t>
            </w:r>
          </w:p>
        </w:tc>
        <w:tc>
          <w:tcPr>
            <w:tcW w:w="2383" w:type="dxa"/>
            <w:vAlign w:val="center"/>
          </w:tcPr>
          <w:p w14:paraId="4ADE45A0" w14:textId="3B81E4B4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1C8EB20A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479F8F88" w14:textId="2A64DC40" w:rsidR="00E75D4A" w:rsidRPr="00FC54A5" w:rsidRDefault="00E75D4A" w:rsidP="00C707D9">
            <w:pPr>
              <w:jc w:val="both"/>
              <w:rPr>
                <w:rFonts w:asciiTheme="minorHAnsi" w:hAnsiTheme="minorHAnsi"/>
              </w:rPr>
            </w:pPr>
            <w:r w:rsidRPr="00FC54A5">
              <w:rPr>
                <w:rFonts w:asciiTheme="minorHAnsi" w:hAnsiTheme="minorHAnsi"/>
              </w:rPr>
              <w:t>Autre inf</w:t>
            </w:r>
            <w:r w:rsidR="001C1AC9">
              <w:rPr>
                <w:rFonts w:asciiTheme="minorHAnsi" w:hAnsiTheme="minorHAnsi"/>
              </w:rPr>
              <w:t xml:space="preserve">raction (préciser) </w:t>
            </w:r>
          </w:p>
        </w:tc>
        <w:tc>
          <w:tcPr>
            <w:tcW w:w="2383" w:type="dxa"/>
            <w:vAlign w:val="center"/>
          </w:tcPr>
          <w:p w14:paraId="4F521F7C" w14:textId="3FC33234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5D878CC2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1F1CA2E3" w14:textId="3D1BCCF5" w:rsidR="00E75D4A" w:rsidRPr="00FC54A5" w:rsidRDefault="001C1AC9" w:rsidP="00C707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Autre infraction (préciser) </w:t>
            </w:r>
          </w:p>
        </w:tc>
        <w:tc>
          <w:tcPr>
            <w:tcW w:w="2383" w:type="dxa"/>
            <w:vAlign w:val="center"/>
          </w:tcPr>
          <w:p w14:paraId="28A1AD71" w14:textId="3010C662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  <w:tr w:rsidR="00E75D4A" w:rsidRPr="00FC54A5" w14:paraId="4F84F7C8" w14:textId="77777777" w:rsidTr="00EA656C">
        <w:trPr>
          <w:trHeight w:val="397"/>
          <w:jc w:val="center"/>
        </w:trPr>
        <w:tc>
          <w:tcPr>
            <w:tcW w:w="6679" w:type="dxa"/>
            <w:vAlign w:val="center"/>
          </w:tcPr>
          <w:p w14:paraId="2B6357B9" w14:textId="6994205A" w:rsidR="00E75D4A" w:rsidRPr="00FC54A5" w:rsidRDefault="001C1AC9" w:rsidP="00C707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Autre infraction (préciser) </w:t>
            </w:r>
          </w:p>
        </w:tc>
        <w:tc>
          <w:tcPr>
            <w:tcW w:w="2383" w:type="dxa"/>
            <w:vAlign w:val="center"/>
          </w:tcPr>
          <w:p w14:paraId="1D292BE0" w14:textId="71F1A1ED" w:rsidR="00E75D4A" w:rsidRPr="00FC54A5" w:rsidRDefault="001C1AC9" w:rsidP="00C707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……….. </w:t>
            </w:r>
            <w:r w:rsidR="00E75D4A" w:rsidRPr="00FC54A5">
              <w:rPr>
                <w:rFonts w:asciiTheme="minorHAnsi" w:hAnsiTheme="minorHAnsi"/>
              </w:rPr>
              <w:t>€</w:t>
            </w:r>
          </w:p>
        </w:tc>
      </w:tr>
    </w:tbl>
    <w:p w14:paraId="3B229178" w14:textId="2FA532EA" w:rsidR="00BD53B9" w:rsidRPr="001C1AC9" w:rsidRDefault="00E75D4A" w:rsidP="001C1AC9">
      <w:pPr>
        <w:jc w:val="center"/>
        <w:rPr>
          <w:rFonts w:ascii="Calibri" w:hAnsi="Calibri"/>
          <w:b/>
        </w:rPr>
      </w:pPr>
      <w:r w:rsidRPr="001C1AC9">
        <w:rPr>
          <w:rFonts w:asciiTheme="minorHAnsi" w:hAnsiTheme="minorHAnsi"/>
          <w:b/>
          <w:i/>
        </w:rPr>
        <w:t>*montant qui ne peut dépasser 150€ (article R. 422-63 16° du code de l’environnement)</w:t>
      </w:r>
    </w:p>
    <w:p w14:paraId="21DEEF3A" w14:textId="2C3C251F" w:rsidR="00FC54A5" w:rsidRPr="0043341F" w:rsidRDefault="00FC54A5" w:rsidP="0043341F">
      <w:pPr>
        <w:jc w:val="center"/>
        <w:rPr>
          <w:rFonts w:ascii="Calibri" w:hAnsi="Calibri"/>
          <w:sz w:val="22"/>
          <w:szCs w:val="22"/>
        </w:rPr>
      </w:pPr>
      <w:r w:rsidRPr="0043341F">
        <w:rPr>
          <w:rFonts w:ascii="Calibri" w:hAnsi="Calibri"/>
          <w:sz w:val="22"/>
          <w:szCs w:val="22"/>
        </w:rPr>
        <w:t xml:space="preserve">Pour les cas </w:t>
      </w:r>
      <w:r w:rsidR="00DA7390" w:rsidRPr="0043341F">
        <w:rPr>
          <w:rFonts w:ascii="Calibri" w:hAnsi="Calibri"/>
          <w:sz w:val="22"/>
          <w:szCs w:val="22"/>
        </w:rPr>
        <w:t>non prévus ci-dess</w:t>
      </w:r>
      <w:r w:rsidRPr="0043341F">
        <w:rPr>
          <w:rFonts w:ascii="Calibri" w:hAnsi="Calibri"/>
          <w:sz w:val="22"/>
          <w:szCs w:val="22"/>
        </w:rPr>
        <w:t xml:space="preserve">us, la sanction sera </w:t>
      </w:r>
      <w:r w:rsidR="00DA7390" w:rsidRPr="0043341F">
        <w:rPr>
          <w:rFonts w:ascii="Calibri" w:hAnsi="Calibri"/>
          <w:sz w:val="22"/>
          <w:szCs w:val="22"/>
        </w:rPr>
        <w:t>décidée</w:t>
      </w:r>
      <w:r w:rsidRPr="0043341F">
        <w:rPr>
          <w:rFonts w:ascii="Calibri" w:hAnsi="Calibri"/>
          <w:sz w:val="22"/>
          <w:szCs w:val="22"/>
        </w:rPr>
        <w:t xml:space="preserve"> par le Conseil d’Administration de l’ACCA.</w:t>
      </w:r>
    </w:p>
    <w:p w14:paraId="1A68E790" w14:textId="6EF789D0" w:rsidR="0043341F" w:rsidRDefault="0043341F" w:rsidP="00E75D4A">
      <w:pPr>
        <w:jc w:val="both"/>
        <w:rPr>
          <w:rFonts w:ascii="Calibri" w:hAnsi="Calibri"/>
        </w:rPr>
      </w:pPr>
    </w:p>
    <w:p w14:paraId="296EE920" w14:textId="48FAF95F" w:rsidR="0043341F" w:rsidRDefault="0043341F" w:rsidP="00E75D4A">
      <w:pPr>
        <w:jc w:val="both"/>
        <w:rPr>
          <w:rFonts w:ascii="Calibri" w:hAnsi="Calibri"/>
        </w:rPr>
      </w:pPr>
    </w:p>
    <w:p w14:paraId="5F3D7E89" w14:textId="40DEF109" w:rsidR="0043341F" w:rsidRPr="0043341F" w:rsidRDefault="0043341F" w:rsidP="0043341F">
      <w:pPr>
        <w:jc w:val="center"/>
        <w:rPr>
          <w:rFonts w:ascii="Calibri" w:hAnsi="Calibri"/>
          <w:b/>
        </w:rPr>
      </w:pPr>
      <w:r w:rsidRPr="0043341F">
        <w:rPr>
          <w:rFonts w:ascii="Calibri" w:hAnsi="Calibri"/>
          <w:b/>
        </w:rPr>
        <w:t>Annexe annuelle validée en Assemblée Générale du …</w:t>
      </w:r>
      <w:r>
        <w:rPr>
          <w:rFonts w:ascii="Calibri" w:hAnsi="Calibri"/>
          <w:b/>
        </w:rPr>
        <w:t>…..</w:t>
      </w:r>
      <w:r w:rsidRPr="0043341F">
        <w:rPr>
          <w:rFonts w:ascii="Calibri" w:hAnsi="Calibri"/>
          <w:b/>
        </w:rPr>
        <w:t>. / …</w:t>
      </w:r>
      <w:r>
        <w:rPr>
          <w:rFonts w:ascii="Calibri" w:hAnsi="Calibri"/>
          <w:b/>
        </w:rPr>
        <w:t>……</w:t>
      </w:r>
      <w:r w:rsidRPr="0043341F">
        <w:rPr>
          <w:rFonts w:ascii="Calibri" w:hAnsi="Calibri"/>
          <w:b/>
        </w:rPr>
        <w:t>. / 202</w:t>
      </w:r>
      <w:r w:rsidR="008E78A3">
        <w:rPr>
          <w:rFonts w:ascii="Calibri" w:hAnsi="Calibri"/>
          <w:b/>
        </w:rPr>
        <w:t>2</w:t>
      </w:r>
      <w:r w:rsidRPr="0043341F">
        <w:rPr>
          <w:rFonts w:ascii="Calibri" w:hAnsi="Calibri"/>
          <w:b/>
        </w:rPr>
        <w:t>.</w:t>
      </w:r>
    </w:p>
    <w:p w14:paraId="27486D73" w14:textId="498260E0" w:rsidR="0043341F" w:rsidRDefault="0043341F" w:rsidP="00E75D4A">
      <w:pPr>
        <w:jc w:val="both"/>
        <w:rPr>
          <w:rFonts w:ascii="Calibri" w:hAnsi="Calibri"/>
        </w:rPr>
      </w:pPr>
    </w:p>
    <w:p w14:paraId="29CB5CF9" w14:textId="77777777" w:rsidR="0043341F" w:rsidRDefault="0043341F" w:rsidP="00E75D4A">
      <w:pPr>
        <w:jc w:val="both"/>
        <w:rPr>
          <w:rFonts w:ascii="Calibri" w:hAnsi="Calibri"/>
        </w:rPr>
      </w:pPr>
    </w:p>
    <w:p w14:paraId="69B6E644" w14:textId="205446EB" w:rsidR="0043341F" w:rsidRDefault="0043341F" w:rsidP="00E75D4A">
      <w:pPr>
        <w:jc w:val="both"/>
        <w:rPr>
          <w:rFonts w:ascii="Calibri" w:hAnsi="Calibri"/>
        </w:rPr>
      </w:pPr>
      <w:r>
        <w:rPr>
          <w:rFonts w:ascii="Calibri" w:hAnsi="Calibri"/>
        </w:rPr>
        <w:t>Fait à ……………………………………………………….        Le 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5C3173BF" w14:textId="216E9FAA" w:rsidR="0043341F" w:rsidRDefault="0043341F" w:rsidP="00E75D4A">
      <w:pPr>
        <w:jc w:val="both"/>
        <w:rPr>
          <w:rFonts w:ascii="Calibri" w:hAnsi="Calibri"/>
        </w:rPr>
      </w:pPr>
    </w:p>
    <w:p w14:paraId="2BEFF94D" w14:textId="7FA45B3B" w:rsidR="0043341F" w:rsidRDefault="0043341F" w:rsidP="00E75D4A">
      <w:pPr>
        <w:jc w:val="both"/>
        <w:rPr>
          <w:rFonts w:ascii="Calibri" w:hAnsi="Calibri"/>
        </w:rPr>
      </w:pPr>
    </w:p>
    <w:p w14:paraId="5F4CD34E" w14:textId="44AF71A9" w:rsidR="0043341F" w:rsidRDefault="0043341F" w:rsidP="00E75D4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Le Président de l’ACCA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 secrétaire de l’ACCA</w:t>
      </w:r>
    </w:p>
    <w:p w14:paraId="5D69ADA8" w14:textId="5692FA31" w:rsidR="0043341F" w:rsidRDefault="0043341F" w:rsidP="00E75D4A">
      <w:pPr>
        <w:jc w:val="both"/>
        <w:rPr>
          <w:rFonts w:ascii="Calibri" w:hAnsi="Calibri"/>
        </w:rPr>
      </w:pPr>
    </w:p>
    <w:p w14:paraId="5F950583" w14:textId="4ACAD1EF" w:rsidR="0043341F" w:rsidRDefault="0043341F" w:rsidP="00E75D4A">
      <w:pPr>
        <w:jc w:val="both"/>
        <w:rPr>
          <w:rFonts w:ascii="Calibri" w:hAnsi="Calibri"/>
        </w:rPr>
      </w:pPr>
      <w:r>
        <w:rPr>
          <w:rFonts w:ascii="Calibri" w:hAnsi="Calibri"/>
        </w:rPr>
        <w:t>M. 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M. 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F98A466" w14:textId="0865D438" w:rsidR="0043341F" w:rsidRDefault="0043341F" w:rsidP="00E75D4A">
      <w:pPr>
        <w:jc w:val="both"/>
        <w:rPr>
          <w:rFonts w:ascii="Calibri" w:hAnsi="Calibri"/>
        </w:rPr>
      </w:pPr>
    </w:p>
    <w:p w14:paraId="458B2B41" w14:textId="3AC2C214" w:rsidR="0043341F" w:rsidRDefault="0043341F" w:rsidP="00E75D4A">
      <w:pPr>
        <w:jc w:val="both"/>
        <w:rPr>
          <w:rFonts w:ascii="Calibri" w:hAnsi="Calibri"/>
          <w:i/>
          <w:sz w:val="22"/>
        </w:rPr>
      </w:pPr>
      <w:r w:rsidRPr="0043341F">
        <w:rPr>
          <w:rFonts w:ascii="Calibri" w:hAnsi="Calibri"/>
          <w:i/>
          <w:sz w:val="22"/>
        </w:rPr>
        <w:t>Signature,</w:t>
      </w:r>
      <w:r>
        <w:rPr>
          <w:rFonts w:ascii="Calibri" w:hAnsi="Calibri"/>
          <w:i/>
          <w:sz w:val="22"/>
        </w:rPr>
        <w:tab/>
      </w:r>
      <w:r>
        <w:rPr>
          <w:rFonts w:ascii="Calibri" w:hAnsi="Calibri"/>
          <w:i/>
          <w:sz w:val="22"/>
        </w:rPr>
        <w:tab/>
      </w:r>
      <w:r>
        <w:rPr>
          <w:rFonts w:ascii="Calibri" w:hAnsi="Calibri"/>
          <w:i/>
          <w:sz w:val="22"/>
        </w:rPr>
        <w:tab/>
      </w:r>
      <w:r>
        <w:rPr>
          <w:rFonts w:ascii="Calibri" w:hAnsi="Calibri"/>
          <w:i/>
          <w:sz w:val="22"/>
        </w:rPr>
        <w:tab/>
      </w:r>
      <w:r>
        <w:rPr>
          <w:rFonts w:ascii="Calibri" w:hAnsi="Calibri"/>
          <w:i/>
          <w:sz w:val="22"/>
        </w:rPr>
        <w:tab/>
      </w:r>
      <w:r>
        <w:rPr>
          <w:rFonts w:ascii="Calibri" w:hAnsi="Calibri"/>
          <w:i/>
          <w:sz w:val="22"/>
        </w:rPr>
        <w:tab/>
        <w:t xml:space="preserve">        </w:t>
      </w:r>
      <w:r w:rsidRPr="0043341F">
        <w:rPr>
          <w:rFonts w:ascii="Calibri" w:hAnsi="Calibri"/>
          <w:i/>
          <w:sz w:val="22"/>
        </w:rPr>
        <w:t>Signature,</w:t>
      </w:r>
    </w:p>
    <w:p w14:paraId="5C9C3DD3" w14:textId="5B4AE976" w:rsidR="0043341F" w:rsidRDefault="0043341F" w:rsidP="00E75D4A">
      <w:pPr>
        <w:jc w:val="both"/>
        <w:rPr>
          <w:rFonts w:ascii="Calibri" w:hAnsi="Calibri"/>
          <w:i/>
          <w:sz w:val="22"/>
        </w:rPr>
      </w:pPr>
    </w:p>
    <w:p w14:paraId="63EB3A38" w14:textId="5464B6D1" w:rsidR="0043341F" w:rsidRDefault="0043341F" w:rsidP="00E75D4A">
      <w:pPr>
        <w:jc w:val="both"/>
        <w:rPr>
          <w:rFonts w:ascii="Calibri" w:hAnsi="Calibri"/>
          <w:i/>
          <w:sz w:val="22"/>
        </w:rPr>
      </w:pPr>
    </w:p>
    <w:p w14:paraId="36C6529B" w14:textId="77777777" w:rsidR="0043341F" w:rsidRPr="0043341F" w:rsidRDefault="0043341F" w:rsidP="00E75D4A">
      <w:pPr>
        <w:jc w:val="both"/>
        <w:rPr>
          <w:rFonts w:ascii="Calibri" w:hAnsi="Calibri"/>
          <w:i/>
          <w:sz w:val="22"/>
        </w:rPr>
      </w:pPr>
    </w:p>
    <w:sectPr w:rsidR="0043341F" w:rsidRPr="0043341F" w:rsidSect="00BC54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433D2" w14:textId="77777777" w:rsidR="00BC54E4" w:rsidRDefault="00BC54E4" w:rsidP="00F86C82">
      <w:r>
        <w:separator/>
      </w:r>
    </w:p>
  </w:endnote>
  <w:endnote w:type="continuationSeparator" w:id="0">
    <w:p w14:paraId="52ACD6CB" w14:textId="77777777" w:rsidR="00BC54E4" w:rsidRDefault="00BC54E4" w:rsidP="00F8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EF1E" w14:textId="77777777" w:rsidR="00BC54E4" w:rsidRDefault="00BC54E4" w:rsidP="00F84E2F">
    <w:pPr>
      <w:pStyle w:val="Pieddepag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F7ED7" w14:textId="4B1DC8E2" w:rsidR="00BC54E4" w:rsidRPr="00B60822" w:rsidRDefault="00BC54E4">
    <w:pPr>
      <w:pStyle w:val="Pieddepage"/>
      <w:rPr>
        <w:i/>
        <w:sz w:val="20"/>
      </w:rPr>
    </w:pPr>
    <w:r w:rsidRPr="00B60822">
      <w:rPr>
        <w:i/>
        <w:sz w:val="20"/>
      </w:rPr>
      <w:t>Règlement Intérieur et de Chasse – Avril 202</w:t>
    </w:r>
    <w:r w:rsidR="008E78A3">
      <w:rPr>
        <w:i/>
        <w:sz w:val="20"/>
      </w:rPr>
      <w:t>2</w:t>
    </w:r>
    <w:r w:rsidRPr="00B60822">
      <w:rPr>
        <w:i/>
        <w:sz w:val="20"/>
      </w:rPr>
      <w:ptab w:relativeTo="margin" w:alignment="center" w:leader="none"/>
    </w:r>
    <w:r w:rsidRPr="00B60822">
      <w:rPr>
        <w:i/>
        <w:sz w:val="20"/>
      </w:rPr>
      <w:ptab w:relativeTo="margin" w:alignment="right" w:leader="none"/>
    </w:r>
    <w:r w:rsidRPr="00B60822">
      <w:rPr>
        <w:i/>
        <w:sz w:val="20"/>
      </w:rPr>
      <w:t xml:space="preserve">Page </w:t>
    </w:r>
    <w:r w:rsidRPr="00B60822">
      <w:rPr>
        <w:bCs/>
        <w:i/>
        <w:sz w:val="20"/>
      </w:rPr>
      <w:fldChar w:fldCharType="begin"/>
    </w:r>
    <w:r w:rsidRPr="00B60822">
      <w:rPr>
        <w:bCs/>
        <w:i/>
        <w:sz w:val="20"/>
      </w:rPr>
      <w:instrText>PAGE  \* Arabic  \* MERGEFORMAT</w:instrText>
    </w:r>
    <w:r w:rsidRPr="00B60822">
      <w:rPr>
        <w:bCs/>
        <w:i/>
        <w:sz w:val="20"/>
      </w:rPr>
      <w:fldChar w:fldCharType="separate"/>
    </w:r>
    <w:r w:rsidR="008A6D26">
      <w:rPr>
        <w:bCs/>
        <w:i/>
        <w:noProof/>
        <w:sz w:val="20"/>
      </w:rPr>
      <w:t>1</w:t>
    </w:r>
    <w:r w:rsidRPr="00B60822">
      <w:rPr>
        <w:bCs/>
        <w:i/>
        <w:sz w:val="20"/>
      </w:rPr>
      <w:fldChar w:fldCharType="end"/>
    </w:r>
    <w:r w:rsidRPr="00B60822">
      <w:rPr>
        <w:i/>
        <w:sz w:val="20"/>
      </w:rPr>
      <w:t xml:space="preserve"> sur </w:t>
    </w:r>
    <w:r w:rsidRPr="00B60822">
      <w:rPr>
        <w:bCs/>
        <w:i/>
        <w:sz w:val="20"/>
      </w:rPr>
      <w:fldChar w:fldCharType="begin"/>
    </w:r>
    <w:r w:rsidRPr="00B60822">
      <w:rPr>
        <w:bCs/>
        <w:i/>
        <w:sz w:val="20"/>
      </w:rPr>
      <w:instrText>NUMPAGES  \* Arabic  \* MERGEFORMAT</w:instrText>
    </w:r>
    <w:r w:rsidRPr="00B60822">
      <w:rPr>
        <w:bCs/>
        <w:i/>
        <w:sz w:val="20"/>
      </w:rPr>
      <w:fldChar w:fldCharType="separate"/>
    </w:r>
    <w:r w:rsidR="008A6D26">
      <w:rPr>
        <w:bCs/>
        <w:i/>
        <w:noProof/>
        <w:sz w:val="20"/>
      </w:rPr>
      <w:t>3</w:t>
    </w:r>
    <w:r w:rsidRPr="00B60822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46963" w14:textId="77777777" w:rsidR="00BC54E4" w:rsidRDefault="00BC54E4" w:rsidP="00F86C82">
      <w:r>
        <w:separator/>
      </w:r>
    </w:p>
  </w:footnote>
  <w:footnote w:type="continuationSeparator" w:id="0">
    <w:p w14:paraId="0FABE65C" w14:textId="77777777" w:rsidR="00BC54E4" w:rsidRDefault="00BC54E4" w:rsidP="00F8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9598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7A8EFFBF" w14:textId="51F848C7" w:rsidR="00BC54E4" w:rsidRPr="00552B3C" w:rsidRDefault="00BC54E4">
        <w:pPr>
          <w:pStyle w:val="En-tte"/>
          <w:jc w:val="right"/>
          <w:rPr>
            <w:rFonts w:asciiTheme="minorHAnsi" w:hAnsiTheme="minorHAnsi"/>
          </w:rPr>
        </w:pPr>
        <w:r w:rsidRPr="00552B3C">
          <w:rPr>
            <w:rFonts w:asciiTheme="minorHAnsi" w:hAnsiTheme="minorHAnsi"/>
          </w:rPr>
          <w:fldChar w:fldCharType="begin"/>
        </w:r>
        <w:r w:rsidRPr="00552B3C">
          <w:rPr>
            <w:rFonts w:asciiTheme="minorHAnsi" w:hAnsiTheme="minorHAnsi"/>
          </w:rPr>
          <w:instrText xml:space="preserve"> PAGE   \* MERGEFORMAT </w:instrText>
        </w:r>
        <w:r w:rsidRPr="00552B3C">
          <w:rPr>
            <w:rFonts w:asciiTheme="minorHAnsi" w:hAnsiTheme="minorHAnsi"/>
          </w:rPr>
          <w:fldChar w:fldCharType="separate"/>
        </w:r>
        <w:r w:rsidR="008A6D26">
          <w:rPr>
            <w:rFonts w:asciiTheme="minorHAnsi" w:hAnsiTheme="minorHAnsi"/>
            <w:noProof/>
          </w:rPr>
          <w:t>3</w:t>
        </w:r>
        <w:r w:rsidRPr="00552B3C">
          <w:rPr>
            <w:rFonts w:asciiTheme="minorHAnsi" w:hAnsiTheme="minorHAnsi"/>
          </w:rPr>
          <w:fldChar w:fldCharType="end"/>
        </w:r>
      </w:p>
    </w:sdtContent>
  </w:sdt>
  <w:p w14:paraId="5AF648E2" w14:textId="77777777" w:rsidR="00BC54E4" w:rsidRPr="00E36A14" w:rsidRDefault="00BC54E4">
    <w:pPr>
      <w:pStyle w:val="En-tte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E682C" w14:textId="77777777" w:rsidR="00BC54E4" w:rsidRDefault="00BC54E4">
    <w:pPr>
      <w:pStyle w:val="En-tte"/>
      <w:jc w:val="right"/>
    </w:pPr>
  </w:p>
  <w:p w14:paraId="4E0F4A4F" w14:textId="77777777" w:rsidR="00BC54E4" w:rsidRDefault="00BC54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680"/>
    <w:multiLevelType w:val="hybridMultilevel"/>
    <w:tmpl w:val="686A4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839"/>
    <w:multiLevelType w:val="hybridMultilevel"/>
    <w:tmpl w:val="2E689D3E"/>
    <w:lvl w:ilvl="0" w:tplc="F6721AFE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DAB58FC"/>
    <w:multiLevelType w:val="hybridMultilevel"/>
    <w:tmpl w:val="3E78DA20"/>
    <w:lvl w:ilvl="0" w:tplc="A4A2497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7A482B"/>
    <w:multiLevelType w:val="hybridMultilevel"/>
    <w:tmpl w:val="8B8A953A"/>
    <w:lvl w:ilvl="0" w:tplc="C57EF542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3564D94"/>
    <w:multiLevelType w:val="hybridMultilevel"/>
    <w:tmpl w:val="F15CD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90C29"/>
    <w:multiLevelType w:val="hybridMultilevel"/>
    <w:tmpl w:val="67FA4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085"/>
    <w:multiLevelType w:val="hybridMultilevel"/>
    <w:tmpl w:val="F0FA6276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24B189C"/>
    <w:multiLevelType w:val="hybridMultilevel"/>
    <w:tmpl w:val="87CE92FA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8305543"/>
    <w:multiLevelType w:val="hybridMultilevel"/>
    <w:tmpl w:val="5E72B1CE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C2C2089"/>
    <w:multiLevelType w:val="hybridMultilevel"/>
    <w:tmpl w:val="D4BA7590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3C80D31"/>
    <w:multiLevelType w:val="multilevel"/>
    <w:tmpl w:val="92C06B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330D26"/>
    <w:multiLevelType w:val="hybridMultilevel"/>
    <w:tmpl w:val="9452852E"/>
    <w:lvl w:ilvl="0" w:tplc="C43A8C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0354C2C"/>
    <w:multiLevelType w:val="hybridMultilevel"/>
    <w:tmpl w:val="E368B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7989"/>
    <w:multiLevelType w:val="hybridMultilevel"/>
    <w:tmpl w:val="AD3EA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72E73"/>
    <w:multiLevelType w:val="hybridMultilevel"/>
    <w:tmpl w:val="50E8301A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BA048DB"/>
    <w:multiLevelType w:val="hybridMultilevel"/>
    <w:tmpl w:val="7F4C0F9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C242314"/>
    <w:multiLevelType w:val="hybridMultilevel"/>
    <w:tmpl w:val="D1FAEE0C"/>
    <w:lvl w:ilvl="0" w:tplc="040C0017">
      <w:start w:val="1"/>
      <w:numFmt w:val="lowerLetter"/>
      <w:lvlText w:val="%1)"/>
      <w:lvlJc w:val="lef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0281669"/>
    <w:multiLevelType w:val="hybridMultilevel"/>
    <w:tmpl w:val="F04A0D12"/>
    <w:lvl w:ilvl="0" w:tplc="B29ED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2507356"/>
    <w:multiLevelType w:val="hybridMultilevel"/>
    <w:tmpl w:val="E32A3F6E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0A51C5"/>
    <w:multiLevelType w:val="hybridMultilevel"/>
    <w:tmpl w:val="78861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33CD9"/>
    <w:multiLevelType w:val="hybridMultilevel"/>
    <w:tmpl w:val="42FC29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EB6A93"/>
    <w:multiLevelType w:val="hybridMultilevel"/>
    <w:tmpl w:val="9B02378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7823BEA"/>
    <w:multiLevelType w:val="hybridMultilevel"/>
    <w:tmpl w:val="93B64D7E"/>
    <w:lvl w:ilvl="0" w:tplc="354C1A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98968AE"/>
    <w:multiLevelType w:val="hybridMultilevel"/>
    <w:tmpl w:val="5C52189A"/>
    <w:lvl w:ilvl="0" w:tplc="2E5E4A3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9B812F6"/>
    <w:multiLevelType w:val="hybridMultilevel"/>
    <w:tmpl w:val="50009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023D"/>
    <w:multiLevelType w:val="hybridMultilevel"/>
    <w:tmpl w:val="3BA2062C"/>
    <w:lvl w:ilvl="0" w:tplc="9C4E03C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0665A43"/>
    <w:multiLevelType w:val="hybridMultilevel"/>
    <w:tmpl w:val="4EE40C28"/>
    <w:lvl w:ilvl="0" w:tplc="B6FEB07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86F11EA"/>
    <w:multiLevelType w:val="hybridMultilevel"/>
    <w:tmpl w:val="AB124AE2"/>
    <w:lvl w:ilvl="0" w:tplc="29F4B9B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27"/>
  </w:num>
  <w:num w:numId="5">
    <w:abstractNumId w:val="20"/>
  </w:num>
  <w:num w:numId="6">
    <w:abstractNumId w:val="2"/>
  </w:num>
  <w:num w:numId="7">
    <w:abstractNumId w:val="26"/>
  </w:num>
  <w:num w:numId="8">
    <w:abstractNumId w:val="11"/>
  </w:num>
  <w:num w:numId="9">
    <w:abstractNumId w:val="21"/>
  </w:num>
  <w:num w:numId="10">
    <w:abstractNumId w:val="17"/>
  </w:num>
  <w:num w:numId="11">
    <w:abstractNumId w:val="23"/>
  </w:num>
  <w:num w:numId="12">
    <w:abstractNumId w:val="5"/>
  </w:num>
  <w:num w:numId="13">
    <w:abstractNumId w:val="19"/>
  </w:num>
  <w:num w:numId="14">
    <w:abstractNumId w:val="9"/>
  </w:num>
  <w:num w:numId="15">
    <w:abstractNumId w:val="24"/>
  </w:num>
  <w:num w:numId="16">
    <w:abstractNumId w:val="4"/>
  </w:num>
  <w:num w:numId="17">
    <w:abstractNumId w:val="7"/>
  </w:num>
  <w:num w:numId="18">
    <w:abstractNumId w:val="15"/>
  </w:num>
  <w:num w:numId="19">
    <w:abstractNumId w:val="14"/>
  </w:num>
  <w:num w:numId="20">
    <w:abstractNumId w:val="16"/>
  </w:num>
  <w:num w:numId="21">
    <w:abstractNumId w:val="6"/>
  </w:num>
  <w:num w:numId="22">
    <w:abstractNumId w:val="12"/>
  </w:num>
  <w:num w:numId="23">
    <w:abstractNumId w:val="0"/>
  </w:num>
  <w:num w:numId="24">
    <w:abstractNumId w:val="13"/>
  </w:num>
  <w:num w:numId="25">
    <w:abstractNumId w:val="10"/>
  </w:num>
  <w:num w:numId="26">
    <w:abstractNumId w:val="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4A"/>
    <w:rsid w:val="000059A1"/>
    <w:rsid w:val="000136E2"/>
    <w:rsid w:val="00015FB1"/>
    <w:rsid w:val="00060AB6"/>
    <w:rsid w:val="00075A04"/>
    <w:rsid w:val="00080A54"/>
    <w:rsid w:val="00081D3E"/>
    <w:rsid w:val="000A7DCA"/>
    <w:rsid w:val="000A7F28"/>
    <w:rsid w:val="000D0A1E"/>
    <w:rsid w:val="000D2F4A"/>
    <w:rsid w:val="000D37B0"/>
    <w:rsid w:val="000D4116"/>
    <w:rsid w:val="000E3E25"/>
    <w:rsid w:val="000F7258"/>
    <w:rsid w:val="001050C7"/>
    <w:rsid w:val="00107B9D"/>
    <w:rsid w:val="001215BF"/>
    <w:rsid w:val="00144C82"/>
    <w:rsid w:val="00150E75"/>
    <w:rsid w:val="001630A2"/>
    <w:rsid w:val="0017221D"/>
    <w:rsid w:val="00192857"/>
    <w:rsid w:val="0019406D"/>
    <w:rsid w:val="00196ACF"/>
    <w:rsid w:val="001A153E"/>
    <w:rsid w:val="001A366B"/>
    <w:rsid w:val="001B0DE6"/>
    <w:rsid w:val="001C1AC9"/>
    <w:rsid w:val="001C6D2C"/>
    <w:rsid w:val="002149F7"/>
    <w:rsid w:val="00216B67"/>
    <w:rsid w:val="00216C0B"/>
    <w:rsid w:val="00217387"/>
    <w:rsid w:val="00220D3C"/>
    <w:rsid w:val="00240D20"/>
    <w:rsid w:val="00255615"/>
    <w:rsid w:val="0027139C"/>
    <w:rsid w:val="002853C4"/>
    <w:rsid w:val="002A60BF"/>
    <w:rsid w:val="002C086D"/>
    <w:rsid w:val="002D2527"/>
    <w:rsid w:val="002E0F3A"/>
    <w:rsid w:val="002F1B6B"/>
    <w:rsid w:val="00336511"/>
    <w:rsid w:val="003832A3"/>
    <w:rsid w:val="003904B9"/>
    <w:rsid w:val="003A1E08"/>
    <w:rsid w:val="003A24E6"/>
    <w:rsid w:val="003B5DB8"/>
    <w:rsid w:val="003E5826"/>
    <w:rsid w:val="00410183"/>
    <w:rsid w:val="004315E5"/>
    <w:rsid w:val="0043341F"/>
    <w:rsid w:val="00440D11"/>
    <w:rsid w:val="0044340D"/>
    <w:rsid w:val="0047173F"/>
    <w:rsid w:val="00493A7A"/>
    <w:rsid w:val="004D2E2B"/>
    <w:rsid w:val="004D3321"/>
    <w:rsid w:val="004F7829"/>
    <w:rsid w:val="0050295D"/>
    <w:rsid w:val="0055049A"/>
    <w:rsid w:val="00552B3C"/>
    <w:rsid w:val="00584E44"/>
    <w:rsid w:val="00593367"/>
    <w:rsid w:val="005A7F44"/>
    <w:rsid w:val="005C345F"/>
    <w:rsid w:val="005C34DB"/>
    <w:rsid w:val="005E7EE7"/>
    <w:rsid w:val="00600D96"/>
    <w:rsid w:val="00621DA4"/>
    <w:rsid w:val="00633377"/>
    <w:rsid w:val="00646907"/>
    <w:rsid w:val="00660A4A"/>
    <w:rsid w:val="0066519E"/>
    <w:rsid w:val="006721DE"/>
    <w:rsid w:val="00680EEA"/>
    <w:rsid w:val="006A7D9C"/>
    <w:rsid w:val="006E4734"/>
    <w:rsid w:val="006F5924"/>
    <w:rsid w:val="00725CA5"/>
    <w:rsid w:val="00731297"/>
    <w:rsid w:val="00746A00"/>
    <w:rsid w:val="007531DD"/>
    <w:rsid w:val="00754AE6"/>
    <w:rsid w:val="007750D6"/>
    <w:rsid w:val="007B300B"/>
    <w:rsid w:val="007E45B5"/>
    <w:rsid w:val="007E4702"/>
    <w:rsid w:val="008120F8"/>
    <w:rsid w:val="00832805"/>
    <w:rsid w:val="008652DD"/>
    <w:rsid w:val="00867651"/>
    <w:rsid w:val="00872163"/>
    <w:rsid w:val="008A15C9"/>
    <w:rsid w:val="008A2B83"/>
    <w:rsid w:val="008A6D26"/>
    <w:rsid w:val="008B7071"/>
    <w:rsid w:val="008C25C2"/>
    <w:rsid w:val="008C5C89"/>
    <w:rsid w:val="008D28D7"/>
    <w:rsid w:val="008D73BA"/>
    <w:rsid w:val="008E5FEE"/>
    <w:rsid w:val="008E78A3"/>
    <w:rsid w:val="008F7AC6"/>
    <w:rsid w:val="00900386"/>
    <w:rsid w:val="00922F00"/>
    <w:rsid w:val="00925FB8"/>
    <w:rsid w:val="009277FF"/>
    <w:rsid w:val="009462D3"/>
    <w:rsid w:val="00954FFD"/>
    <w:rsid w:val="009A1D18"/>
    <w:rsid w:val="009A5D0F"/>
    <w:rsid w:val="009B240F"/>
    <w:rsid w:val="009B6A91"/>
    <w:rsid w:val="009C543F"/>
    <w:rsid w:val="009D731F"/>
    <w:rsid w:val="009F3E5B"/>
    <w:rsid w:val="009F5328"/>
    <w:rsid w:val="00A02A8B"/>
    <w:rsid w:val="00A069E6"/>
    <w:rsid w:val="00A1141A"/>
    <w:rsid w:val="00A238D3"/>
    <w:rsid w:val="00A401CD"/>
    <w:rsid w:val="00A50150"/>
    <w:rsid w:val="00A544CD"/>
    <w:rsid w:val="00A733EA"/>
    <w:rsid w:val="00A75BEC"/>
    <w:rsid w:val="00A902DB"/>
    <w:rsid w:val="00AA3710"/>
    <w:rsid w:val="00AA3A05"/>
    <w:rsid w:val="00AC7D4A"/>
    <w:rsid w:val="00AE7D56"/>
    <w:rsid w:val="00B16E60"/>
    <w:rsid w:val="00B26F12"/>
    <w:rsid w:val="00B36C12"/>
    <w:rsid w:val="00B37D85"/>
    <w:rsid w:val="00B42F37"/>
    <w:rsid w:val="00B60822"/>
    <w:rsid w:val="00B62062"/>
    <w:rsid w:val="00B74F8E"/>
    <w:rsid w:val="00B912D0"/>
    <w:rsid w:val="00BA7DA2"/>
    <w:rsid w:val="00BC54E4"/>
    <w:rsid w:val="00BC5D3B"/>
    <w:rsid w:val="00BD2414"/>
    <w:rsid w:val="00BD53B9"/>
    <w:rsid w:val="00BE6F20"/>
    <w:rsid w:val="00BE7286"/>
    <w:rsid w:val="00C11815"/>
    <w:rsid w:val="00C15657"/>
    <w:rsid w:val="00C62239"/>
    <w:rsid w:val="00C6438E"/>
    <w:rsid w:val="00C66CDA"/>
    <w:rsid w:val="00C707D9"/>
    <w:rsid w:val="00C83CE2"/>
    <w:rsid w:val="00C97EAA"/>
    <w:rsid w:val="00CB3CA5"/>
    <w:rsid w:val="00CC667A"/>
    <w:rsid w:val="00CE6BC9"/>
    <w:rsid w:val="00CF7F5C"/>
    <w:rsid w:val="00D06D5A"/>
    <w:rsid w:val="00D13B55"/>
    <w:rsid w:val="00D22E04"/>
    <w:rsid w:val="00D426A4"/>
    <w:rsid w:val="00D51F51"/>
    <w:rsid w:val="00D6463F"/>
    <w:rsid w:val="00D9422D"/>
    <w:rsid w:val="00DA7390"/>
    <w:rsid w:val="00DF2E57"/>
    <w:rsid w:val="00DF7FDE"/>
    <w:rsid w:val="00E15D4F"/>
    <w:rsid w:val="00E21A41"/>
    <w:rsid w:val="00E36A14"/>
    <w:rsid w:val="00E37736"/>
    <w:rsid w:val="00E611DF"/>
    <w:rsid w:val="00E75D4A"/>
    <w:rsid w:val="00E77070"/>
    <w:rsid w:val="00E8614C"/>
    <w:rsid w:val="00E91B55"/>
    <w:rsid w:val="00E9501B"/>
    <w:rsid w:val="00EA13CC"/>
    <w:rsid w:val="00EA656C"/>
    <w:rsid w:val="00EB104A"/>
    <w:rsid w:val="00EB36C3"/>
    <w:rsid w:val="00EF71E5"/>
    <w:rsid w:val="00F068CE"/>
    <w:rsid w:val="00F22F4C"/>
    <w:rsid w:val="00F22FCA"/>
    <w:rsid w:val="00F4056F"/>
    <w:rsid w:val="00F4256C"/>
    <w:rsid w:val="00F526EE"/>
    <w:rsid w:val="00F560AF"/>
    <w:rsid w:val="00F60B68"/>
    <w:rsid w:val="00F77336"/>
    <w:rsid w:val="00F84E2F"/>
    <w:rsid w:val="00F865C4"/>
    <w:rsid w:val="00F86C82"/>
    <w:rsid w:val="00FA0C15"/>
    <w:rsid w:val="00FB7A58"/>
    <w:rsid w:val="00FC54A5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6BCE58"/>
  <w15:docId w15:val="{BD47ED3C-633F-423A-9FB6-71C355AE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A4A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1D18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C8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C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6C8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86C82"/>
  </w:style>
  <w:style w:type="paragraph" w:styleId="Pieddepage">
    <w:name w:val="footer"/>
    <w:basedOn w:val="Normal"/>
    <w:link w:val="PieddepageCar"/>
    <w:uiPriority w:val="99"/>
    <w:unhideWhenUsed/>
    <w:rsid w:val="00F86C8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86C82"/>
  </w:style>
  <w:style w:type="table" w:styleId="Grilledutableau">
    <w:name w:val="Table Grid"/>
    <w:basedOn w:val="TableauNormal"/>
    <w:uiPriority w:val="39"/>
    <w:rsid w:val="00660A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2F4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A1D18"/>
    <w:rPr>
      <w:rFonts w:asciiTheme="minorHAnsi" w:eastAsiaTheme="majorEastAsia" w:hAnsiTheme="minorHAnsi" w:cstheme="majorBidi"/>
      <w:sz w:val="24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215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15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15BF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15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15B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ier\AppData\Roaming\Microsoft\Templates\TRAME%20W.%20SCHRA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E5DD-F2EB-4EDA-9A2D-508828EE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W. SCHRAEN</Template>
  <TotalTime>1</TotalTime>
  <Pages>3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LAGIER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Lagier</dc:creator>
  <cp:lastModifiedBy>Carole KAGERERE</cp:lastModifiedBy>
  <cp:revision>5</cp:revision>
  <cp:lastPrinted>2022-03-16T16:24:00Z</cp:lastPrinted>
  <dcterms:created xsi:type="dcterms:W3CDTF">2021-03-30T12:08:00Z</dcterms:created>
  <dcterms:modified xsi:type="dcterms:W3CDTF">2022-03-16T16:24:00Z</dcterms:modified>
</cp:coreProperties>
</file>